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3C" w:rsidRPr="000E571E" w:rsidRDefault="00650C3C" w:rsidP="000E571E">
      <w:pPr>
        <w:spacing w:after="0" w:line="240" w:lineRule="auto"/>
        <w:ind w:left="4111" w:firstLine="709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 w:rsidRPr="000E571E">
        <w:rPr>
          <w:rFonts w:ascii="Times New Roman" w:hAnsi="Times New Roman"/>
          <w:bCs/>
          <w:sz w:val="20"/>
          <w:szCs w:val="20"/>
          <w:lang w:eastAsia="ru-RU"/>
        </w:rPr>
        <w:t xml:space="preserve">                  УТВЕРЖДАЮ</w:t>
      </w:r>
    </w:p>
    <w:p w:rsidR="00650C3C" w:rsidRPr="000E571E" w:rsidRDefault="00650C3C" w:rsidP="000E571E">
      <w:pPr>
        <w:spacing w:after="0" w:line="240" w:lineRule="auto"/>
        <w:ind w:left="4111" w:firstLine="709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 w:rsidRPr="000E571E">
        <w:rPr>
          <w:rFonts w:ascii="Times New Roman" w:hAnsi="Times New Roman"/>
          <w:bCs/>
          <w:sz w:val="20"/>
          <w:szCs w:val="20"/>
          <w:lang w:eastAsia="ru-RU"/>
        </w:rPr>
        <w:t>и.о.</w:t>
      </w:r>
      <w:r>
        <w:rPr>
          <w:rFonts w:ascii="Times New Roman" w:hAnsi="Times New Roman"/>
          <w:bCs/>
          <w:sz w:val="20"/>
          <w:szCs w:val="20"/>
          <w:lang w:eastAsia="ru-RU"/>
        </w:rPr>
        <w:t>д</w:t>
      </w:r>
      <w:r w:rsidRPr="000E571E">
        <w:rPr>
          <w:rFonts w:ascii="Times New Roman" w:hAnsi="Times New Roman"/>
          <w:bCs/>
          <w:sz w:val="20"/>
          <w:szCs w:val="20"/>
          <w:lang w:eastAsia="ru-RU"/>
        </w:rPr>
        <w:t>иректора ГБУ РБ   Центр «Феникс»</w:t>
      </w:r>
    </w:p>
    <w:p w:rsidR="00650C3C" w:rsidRPr="000E571E" w:rsidRDefault="00650C3C" w:rsidP="000E571E">
      <w:pPr>
        <w:spacing w:after="0" w:line="240" w:lineRule="auto"/>
        <w:ind w:left="4111" w:firstLine="709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 w:rsidRPr="000E571E">
        <w:rPr>
          <w:rFonts w:ascii="Times New Roman" w:hAnsi="Times New Roman"/>
          <w:bCs/>
          <w:sz w:val="20"/>
          <w:szCs w:val="20"/>
          <w:lang w:eastAsia="ru-RU"/>
        </w:rPr>
        <w:t>__________________  А.Г.Крымов</w:t>
      </w:r>
    </w:p>
    <w:p w:rsidR="00650C3C" w:rsidRDefault="00650C3C" w:rsidP="0011378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50C3C" w:rsidRDefault="00650C3C" w:rsidP="0011378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50C3C" w:rsidRDefault="00650C3C" w:rsidP="000E571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E571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</w:t>
      </w:r>
    </w:p>
    <w:p w:rsidR="00650C3C" w:rsidRPr="000E571E" w:rsidRDefault="00650C3C" w:rsidP="000E571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</w:t>
      </w:r>
      <w:r w:rsidRPr="000E571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Положение </w:t>
      </w:r>
    </w:p>
    <w:p w:rsidR="00650C3C" w:rsidRDefault="00650C3C" w:rsidP="0011378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11378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службе семьи,  структурном подразделении </w:t>
      </w:r>
    </w:p>
    <w:p w:rsidR="00650C3C" w:rsidRDefault="00650C3C" w:rsidP="00DE338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государственного бюджетного учреждения Республики Башкортостан,  </w:t>
      </w:r>
    </w:p>
    <w:p w:rsidR="00650C3C" w:rsidRDefault="00650C3C" w:rsidP="00DE338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для детей-сирот и детей, оставшихся без попечения родителей, </w:t>
      </w:r>
    </w:p>
    <w:p w:rsidR="00650C3C" w:rsidRDefault="00650C3C" w:rsidP="0028322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Центр содействия семейному воспитанию «Феникс»</w:t>
      </w:r>
    </w:p>
    <w:p w:rsidR="00650C3C" w:rsidRPr="0011378C" w:rsidRDefault="00650C3C" w:rsidP="007F0E7B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650C3C" w:rsidRPr="004144BF" w:rsidRDefault="00650C3C" w:rsidP="0011378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144BF">
        <w:rPr>
          <w:rFonts w:ascii="Times New Roman" w:hAnsi="Times New Roman"/>
          <w:sz w:val="28"/>
          <w:szCs w:val="28"/>
        </w:rPr>
        <w:t>Общие положения</w:t>
      </w:r>
    </w:p>
    <w:p w:rsidR="00650C3C" w:rsidRPr="0011378C" w:rsidRDefault="00650C3C" w:rsidP="001137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50C3C" w:rsidRPr="00FF7CAE" w:rsidRDefault="00650C3C" w:rsidP="000E571E">
      <w:pPr>
        <w:pStyle w:val="Style4"/>
        <w:numPr>
          <w:ilvl w:val="1"/>
          <w:numId w:val="2"/>
        </w:numPr>
        <w:tabs>
          <w:tab w:val="left" w:pos="1276"/>
        </w:tabs>
        <w:spacing w:line="240" w:lineRule="auto"/>
        <w:ind w:left="0" w:right="-2" w:firstLine="710"/>
        <w:jc w:val="both"/>
        <w:rPr>
          <w:rStyle w:val="FontStyle11"/>
          <w:b w:val="0"/>
          <w:bCs/>
          <w:sz w:val="28"/>
          <w:szCs w:val="28"/>
        </w:rPr>
      </w:pPr>
      <w:r w:rsidRPr="00F13036">
        <w:rPr>
          <w:rStyle w:val="FontStyle12"/>
          <w:sz w:val="28"/>
          <w:szCs w:val="28"/>
        </w:rPr>
        <w:t xml:space="preserve">Настоящее положение </w:t>
      </w:r>
      <w:r w:rsidRPr="00FF7CAE">
        <w:rPr>
          <w:rStyle w:val="FontStyle11"/>
          <w:b w:val="0"/>
          <w:bCs/>
          <w:sz w:val="28"/>
          <w:szCs w:val="28"/>
        </w:rPr>
        <w:t>определяет порядок и организацию работы специалистов</w:t>
      </w:r>
      <w:r w:rsidRPr="00F13036">
        <w:rPr>
          <w:rStyle w:val="FontStyle12"/>
          <w:sz w:val="28"/>
          <w:szCs w:val="28"/>
        </w:rPr>
        <w:t xml:space="preserve"> службы семьи, структурного подразделения </w:t>
      </w:r>
      <w:r w:rsidRPr="00F13036">
        <w:rPr>
          <w:rStyle w:val="FontStyle11"/>
          <w:b w:val="0"/>
          <w:bCs/>
          <w:sz w:val="28"/>
          <w:szCs w:val="28"/>
        </w:rPr>
        <w:t xml:space="preserve">государственного бюджетного учреждения </w:t>
      </w:r>
      <w:r>
        <w:rPr>
          <w:rStyle w:val="FontStyle11"/>
          <w:b w:val="0"/>
          <w:bCs/>
          <w:sz w:val="28"/>
          <w:szCs w:val="28"/>
        </w:rPr>
        <w:t xml:space="preserve"> Республики Башкортостан</w:t>
      </w:r>
      <w:r w:rsidRPr="00F13036">
        <w:rPr>
          <w:rStyle w:val="FontStyle11"/>
          <w:b w:val="0"/>
          <w:bCs/>
          <w:sz w:val="28"/>
          <w:szCs w:val="28"/>
        </w:rPr>
        <w:t xml:space="preserve"> </w:t>
      </w:r>
      <w:r w:rsidRPr="00FF7CAE">
        <w:rPr>
          <w:rStyle w:val="FontStyle11"/>
          <w:b w:val="0"/>
          <w:bCs/>
          <w:sz w:val="28"/>
          <w:szCs w:val="28"/>
        </w:rPr>
        <w:t xml:space="preserve">для детей-сирот и детей, </w:t>
      </w:r>
      <w:bookmarkStart w:id="0" w:name="_GoBack"/>
      <w:r w:rsidRPr="00FF7CAE">
        <w:rPr>
          <w:rStyle w:val="FontStyle11"/>
          <w:b w:val="0"/>
          <w:bCs/>
          <w:sz w:val="28"/>
          <w:szCs w:val="28"/>
        </w:rPr>
        <w:t>оставшихся без попечения родителей</w:t>
      </w:r>
      <w:r>
        <w:rPr>
          <w:rStyle w:val="FontStyle11"/>
          <w:b w:val="0"/>
          <w:bCs/>
          <w:sz w:val="28"/>
          <w:szCs w:val="28"/>
        </w:rPr>
        <w:t>,</w:t>
      </w:r>
      <w:r w:rsidRPr="00F13036">
        <w:rPr>
          <w:rStyle w:val="FontStyle11"/>
          <w:b w:val="0"/>
          <w:bCs/>
          <w:sz w:val="28"/>
          <w:szCs w:val="28"/>
        </w:rPr>
        <w:t xml:space="preserve"> </w:t>
      </w:r>
      <w:r w:rsidRPr="00283228">
        <w:rPr>
          <w:rStyle w:val="FontStyle11"/>
          <w:b w:val="0"/>
          <w:bCs/>
          <w:sz w:val="28"/>
          <w:szCs w:val="28"/>
        </w:rPr>
        <w:t xml:space="preserve">Центр содействия семейному </w:t>
      </w:r>
      <w:bookmarkEnd w:id="0"/>
      <w:r w:rsidRPr="00283228">
        <w:rPr>
          <w:rStyle w:val="FontStyle11"/>
          <w:b w:val="0"/>
          <w:bCs/>
          <w:sz w:val="28"/>
          <w:szCs w:val="28"/>
        </w:rPr>
        <w:t>воспитанию «Феникс»</w:t>
      </w:r>
      <w:r>
        <w:rPr>
          <w:rStyle w:val="FontStyle11"/>
          <w:b w:val="0"/>
          <w:bCs/>
          <w:sz w:val="28"/>
          <w:szCs w:val="28"/>
        </w:rPr>
        <w:t xml:space="preserve">, </w:t>
      </w:r>
      <w:r w:rsidRPr="00F13036">
        <w:rPr>
          <w:rStyle w:val="FontStyle11"/>
          <w:b w:val="0"/>
          <w:bCs/>
          <w:sz w:val="28"/>
          <w:szCs w:val="28"/>
        </w:rPr>
        <w:t>являющегося подведомственным учреждением Министерства семьи, труда и социальной защиты населения Республики Башкортостан</w:t>
      </w:r>
      <w:r>
        <w:rPr>
          <w:rStyle w:val="FontStyle11"/>
          <w:b w:val="0"/>
          <w:bCs/>
          <w:sz w:val="28"/>
          <w:szCs w:val="28"/>
        </w:rPr>
        <w:t xml:space="preserve"> </w:t>
      </w:r>
      <w:r w:rsidRPr="00FF7CAE">
        <w:rPr>
          <w:rStyle w:val="FontStyle11"/>
          <w:b w:val="0"/>
          <w:bCs/>
          <w:sz w:val="28"/>
          <w:szCs w:val="28"/>
        </w:rPr>
        <w:t>(далее –</w:t>
      </w:r>
      <w:r>
        <w:rPr>
          <w:rStyle w:val="FontStyle11"/>
          <w:b w:val="0"/>
          <w:bCs/>
          <w:sz w:val="28"/>
          <w:szCs w:val="28"/>
        </w:rPr>
        <w:t xml:space="preserve"> учреждение</w:t>
      </w:r>
      <w:r w:rsidRPr="00FF7CAE">
        <w:rPr>
          <w:rStyle w:val="FontStyle11"/>
          <w:b w:val="0"/>
          <w:bCs/>
          <w:sz w:val="28"/>
          <w:szCs w:val="28"/>
        </w:rPr>
        <w:t xml:space="preserve">) в части осуществления деятельности, направленной на </w:t>
      </w:r>
      <w:r>
        <w:rPr>
          <w:rStyle w:val="FontStyle11"/>
          <w:b w:val="0"/>
          <w:bCs/>
          <w:sz w:val="28"/>
          <w:szCs w:val="28"/>
        </w:rPr>
        <w:t xml:space="preserve">установление контактов с биологическими родителями, родственниками, способствованию </w:t>
      </w:r>
      <w:r w:rsidRPr="00FF7CAE">
        <w:rPr>
          <w:rStyle w:val="FontStyle11"/>
          <w:b w:val="0"/>
          <w:bCs/>
          <w:sz w:val="28"/>
          <w:szCs w:val="28"/>
        </w:rPr>
        <w:t>возвра</w:t>
      </w:r>
      <w:r>
        <w:rPr>
          <w:rStyle w:val="FontStyle11"/>
          <w:b w:val="0"/>
          <w:bCs/>
          <w:sz w:val="28"/>
          <w:szCs w:val="28"/>
        </w:rPr>
        <w:t>ту</w:t>
      </w:r>
      <w:r w:rsidRPr="00FF7CAE">
        <w:rPr>
          <w:rStyle w:val="FontStyle11"/>
          <w:b w:val="0"/>
          <w:bCs/>
          <w:sz w:val="28"/>
          <w:szCs w:val="28"/>
        </w:rPr>
        <w:t xml:space="preserve"> </w:t>
      </w:r>
      <w:r>
        <w:rPr>
          <w:rStyle w:val="FontStyle11"/>
          <w:b w:val="0"/>
          <w:bCs/>
          <w:sz w:val="28"/>
          <w:szCs w:val="28"/>
        </w:rPr>
        <w:t>воспитанников</w:t>
      </w:r>
      <w:r w:rsidRPr="00FF7CAE">
        <w:rPr>
          <w:rStyle w:val="FontStyle11"/>
          <w:b w:val="0"/>
          <w:bCs/>
          <w:sz w:val="28"/>
          <w:szCs w:val="28"/>
        </w:rPr>
        <w:t xml:space="preserve"> в кровную семью, </w:t>
      </w:r>
      <w:r>
        <w:rPr>
          <w:rStyle w:val="FontStyle11"/>
          <w:b w:val="0"/>
          <w:bCs/>
          <w:sz w:val="28"/>
          <w:szCs w:val="28"/>
        </w:rPr>
        <w:t>организацию сопровождения семей, в том числе замещающих, в  которые переданы воспитанники учреждения, постинтернатного сопровождения выпускников учреждения, и организации наставничества в отношении воспитанников учреждения</w:t>
      </w:r>
      <w:r w:rsidRPr="00FF7CAE">
        <w:rPr>
          <w:rStyle w:val="FontStyle11"/>
          <w:b w:val="0"/>
          <w:bCs/>
          <w:sz w:val="28"/>
          <w:szCs w:val="28"/>
        </w:rPr>
        <w:t>.</w:t>
      </w:r>
    </w:p>
    <w:p w:rsidR="00650C3C" w:rsidRPr="00FF7CAE" w:rsidRDefault="00650C3C" w:rsidP="00FF7CAE">
      <w:pPr>
        <w:pStyle w:val="Style4"/>
        <w:tabs>
          <w:tab w:val="left" w:pos="1276"/>
        </w:tabs>
        <w:spacing w:line="240" w:lineRule="auto"/>
        <w:ind w:right="-2" w:firstLine="709"/>
        <w:jc w:val="both"/>
        <w:rPr>
          <w:rStyle w:val="FontStyle11"/>
          <w:b w:val="0"/>
          <w:bCs/>
          <w:sz w:val="28"/>
          <w:szCs w:val="28"/>
        </w:rPr>
      </w:pPr>
      <w:r w:rsidRPr="00FF7CAE">
        <w:rPr>
          <w:rStyle w:val="FontStyle11"/>
          <w:b w:val="0"/>
          <w:bCs/>
          <w:sz w:val="28"/>
          <w:szCs w:val="28"/>
        </w:rPr>
        <w:t xml:space="preserve">Служба </w:t>
      </w:r>
      <w:r>
        <w:rPr>
          <w:rStyle w:val="FontStyle11"/>
          <w:b w:val="0"/>
          <w:bCs/>
          <w:sz w:val="28"/>
          <w:szCs w:val="28"/>
        </w:rPr>
        <w:t>семьи</w:t>
      </w:r>
      <w:r w:rsidRPr="00FF7CAE">
        <w:rPr>
          <w:rStyle w:val="FontStyle11"/>
          <w:b w:val="0"/>
          <w:bCs/>
          <w:sz w:val="28"/>
          <w:szCs w:val="28"/>
        </w:rPr>
        <w:t xml:space="preserve"> не является юридическим лицом, а является структурным подразделением </w:t>
      </w:r>
      <w:r>
        <w:rPr>
          <w:rStyle w:val="FontStyle11"/>
          <w:b w:val="0"/>
          <w:bCs/>
          <w:sz w:val="28"/>
          <w:szCs w:val="28"/>
        </w:rPr>
        <w:t>учреждения</w:t>
      </w:r>
      <w:r w:rsidRPr="00FF7CAE">
        <w:rPr>
          <w:rStyle w:val="FontStyle11"/>
          <w:b w:val="0"/>
          <w:bCs/>
          <w:sz w:val="28"/>
          <w:szCs w:val="28"/>
        </w:rPr>
        <w:t>.</w:t>
      </w:r>
    </w:p>
    <w:p w:rsidR="00650C3C" w:rsidRDefault="00650C3C" w:rsidP="00BC3BFC">
      <w:pPr>
        <w:pStyle w:val="Style4"/>
        <w:numPr>
          <w:ilvl w:val="1"/>
          <w:numId w:val="2"/>
        </w:numPr>
        <w:tabs>
          <w:tab w:val="left" w:pos="1276"/>
        </w:tabs>
        <w:spacing w:line="240" w:lineRule="auto"/>
        <w:ind w:left="0" w:right="-2" w:firstLine="710"/>
        <w:jc w:val="both"/>
        <w:rPr>
          <w:rStyle w:val="FontStyle12"/>
          <w:sz w:val="28"/>
          <w:szCs w:val="28"/>
        </w:rPr>
      </w:pPr>
      <w:r w:rsidRPr="00F13036">
        <w:rPr>
          <w:rStyle w:val="FontStyle11"/>
          <w:b w:val="0"/>
          <w:bCs/>
          <w:sz w:val="28"/>
          <w:szCs w:val="28"/>
        </w:rPr>
        <w:t xml:space="preserve"> </w:t>
      </w:r>
      <w:r w:rsidRPr="00F13036">
        <w:rPr>
          <w:sz w:val="28"/>
          <w:szCs w:val="28"/>
        </w:rPr>
        <w:t xml:space="preserve">Служба семьи в своей деятельности руководствуется </w:t>
      </w:r>
      <w:r w:rsidRPr="00F13036">
        <w:rPr>
          <w:rStyle w:val="FontStyle12"/>
          <w:sz w:val="28"/>
          <w:szCs w:val="28"/>
        </w:rPr>
        <w:t xml:space="preserve"> Конституцией Российской Федерации и Конституцией Республики Башкортостан, </w:t>
      </w:r>
      <w:r w:rsidRPr="00BC3BFC">
        <w:rPr>
          <w:rStyle w:val="FontStyle12"/>
          <w:sz w:val="28"/>
          <w:szCs w:val="28"/>
        </w:rPr>
        <w:t>К</w:t>
      </w:r>
      <w:r>
        <w:rPr>
          <w:rStyle w:val="FontStyle12"/>
          <w:sz w:val="28"/>
          <w:szCs w:val="28"/>
        </w:rPr>
        <w:t xml:space="preserve">онституций Российской Федерации, Конвенцией ООН о правах ребенка, </w:t>
      </w:r>
      <w:r w:rsidRPr="00BC3BFC">
        <w:rPr>
          <w:rStyle w:val="FontStyle12"/>
          <w:sz w:val="28"/>
          <w:szCs w:val="28"/>
        </w:rPr>
        <w:t>Семейны</w:t>
      </w:r>
      <w:r>
        <w:rPr>
          <w:rStyle w:val="FontStyle12"/>
          <w:sz w:val="28"/>
          <w:szCs w:val="28"/>
        </w:rPr>
        <w:t xml:space="preserve">м кодексом Российской Федерации, </w:t>
      </w:r>
      <w:r w:rsidRPr="00BC3BFC">
        <w:rPr>
          <w:rStyle w:val="FontStyle12"/>
          <w:sz w:val="28"/>
          <w:szCs w:val="28"/>
        </w:rPr>
        <w:t>Гражданским кодексом Российской Федерации</w:t>
      </w:r>
      <w:r>
        <w:rPr>
          <w:rStyle w:val="FontStyle12"/>
          <w:sz w:val="28"/>
          <w:szCs w:val="28"/>
        </w:rPr>
        <w:t xml:space="preserve">, </w:t>
      </w:r>
      <w:r w:rsidRPr="00BC3BFC">
        <w:rPr>
          <w:rStyle w:val="FontStyle12"/>
          <w:sz w:val="28"/>
          <w:szCs w:val="28"/>
        </w:rPr>
        <w:t xml:space="preserve">Федеральным законом от 24 июля </w:t>
      </w:r>
      <w:smartTag w:uri="urn:schemas-microsoft-com:office:smarttags" w:element="metricconverter">
        <w:smartTagPr>
          <w:attr w:name="ProductID" w:val="1998 г"/>
        </w:smartTagPr>
        <w:r w:rsidRPr="00BC3BFC">
          <w:rPr>
            <w:rStyle w:val="FontStyle12"/>
            <w:sz w:val="28"/>
            <w:szCs w:val="28"/>
          </w:rPr>
          <w:t>1998 г</w:t>
        </w:r>
      </w:smartTag>
      <w:r w:rsidRPr="00BC3BFC">
        <w:rPr>
          <w:rStyle w:val="FontStyle12"/>
          <w:sz w:val="28"/>
          <w:szCs w:val="28"/>
        </w:rPr>
        <w:t xml:space="preserve">. № 124-ФЗ «Об основных гарантиях прав </w:t>
      </w:r>
      <w:r>
        <w:rPr>
          <w:rStyle w:val="FontStyle12"/>
          <w:sz w:val="28"/>
          <w:szCs w:val="28"/>
        </w:rPr>
        <w:t xml:space="preserve">ребенка в Российской Федерации», </w:t>
      </w:r>
      <w:r w:rsidRPr="00BC3BFC">
        <w:rPr>
          <w:rStyle w:val="FontStyle12"/>
          <w:sz w:val="28"/>
          <w:szCs w:val="28"/>
        </w:rPr>
        <w:t xml:space="preserve">Федеральным законом от 24 апреля </w:t>
      </w:r>
      <w:smartTag w:uri="urn:schemas-microsoft-com:office:smarttags" w:element="metricconverter">
        <w:smartTagPr>
          <w:attr w:name="ProductID" w:val="2008 г"/>
        </w:smartTagPr>
        <w:r w:rsidRPr="00BC3BFC">
          <w:rPr>
            <w:rStyle w:val="FontStyle12"/>
            <w:sz w:val="28"/>
            <w:szCs w:val="28"/>
          </w:rPr>
          <w:t>2008 г</w:t>
        </w:r>
      </w:smartTag>
      <w:r w:rsidRPr="00BC3BFC">
        <w:rPr>
          <w:rStyle w:val="FontStyle12"/>
          <w:sz w:val="28"/>
          <w:szCs w:val="28"/>
        </w:rPr>
        <w:t>. № 48</w:t>
      </w:r>
      <w:r>
        <w:rPr>
          <w:rStyle w:val="FontStyle12"/>
          <w:sz w:val="28"/>
          <w:szCs w:val="28"/>
        </w:rPr>
        <w:t xml:space="preserve">-ФЗ «Об опеке и попечительстве», </w:t>
      </w:r>
      <w:r w:rsidRPr="00BC3BFC">
        <w:rPr>
          <w:rStyle w:val="FontStyle12"/>
          <w:sz w:val="28"/>
          <w:szCs w:val="28"/>
        </w:rPr>
        <w:t xml:space="preserve">Указом Президента Российской Федерации от 28 декабря </w:t>
      </w:r>
      <w:smartTag w:uri="urn:schemas-microsoft-com:office:smarttags" w:element="metricconverter">
        <w:smartTagPr>
          <w:attr w:name="ProductID" w:val="2012 г"/>
        </w:smartTagPr>
        <w:r w:rsidRPr="00BC3BFC">
          <w:rPr>
            <w:rStyle w:val="FontStyle12"/>
            <w:sz w:val="28"/>
            <w:szCs w:val="28"/>
          </w:rPr>
          <w:t>2012 г</w:t>
        </w:r>
      </w:smartTag>
      <w:r w:rsidRPr="00BC3BFC">
        <w:rPr>
          <w:rStyle w:val="FontStyle12"/>
          <w:sz w:val="28"/>
          <w:szCs w:val="28"/>
        </w:rPr>
        <w:t>. № 1688 «О некоторых мерах по реализации государственной политики в сфере защиты детей-сирот и детей, оставшихся без попечения р</w:t>
      </w:r>
      <w:r>
        <w:rPr>
          <w:rStyle w:val="FontStyle12"/>
          <w:sz w:val="28"/>
          <w:szCs w:val="28"/>
        </w:rPr>
        <w:t>одителей», п</w:t>
      </w:r>
      <w:r w:rsidRPr="00BC3BFC">
        <w:rPr>
          <w:rStyle w:val="FontStyle12"/>
          <w:sz w:val="28"/>
          <w:szCs w:val="28"/>
        </w:rPr>
        <w:t>остановлением Правительства РФ от 24.05.2014 года № 481 «О деятельности организаций для детей-сирот и детей, оставшихся без попечения родителей, и об устройстве в них детей, оста</w:t>
      </w:r>
      <w:r>
        <w:rPr>
          <w:rStyle w:val="FontStyle12"/>
          <w:sz w:val="28"/>
          <w:szCs w:val="28"/>
        </w:rPr>
        <w:t>вшихся без попечения родителей», п</w:t>
      </w:r>
      <w:r w:rsidRPr="00BC3BFC">
        <w:rPr>
          <w:rStyle w:val="FontStyle12"/>
          <w:sz w:val="28"/>
          <w:szCs w:val="28"/>
        </w:rPr>
        <w:t xml:space="preserve">остановлением Правительства РФ от 18 мая </w:t>
      </w:r>
      <w:smartTag w:uri="urn:schemas-microsoft-com:office:smarttags" w:element="metricconverter">
        <w:smartTagPr>
          <w:attr w:name="ProductID" w:val="2009 г"/>
        </w:smartTagPr>
        <w:r w:rsidRPr="00BC3BFC">
          <w:rPr>
            <w:rStyle w:val="FontStyle12"/>
            <w:sz w:val="28"/>
            <w:szCs w:val="28"/>
          </w:rPr>
          <w:t>2009 г</w:t>
        </w:r>
      </w:smartTag>
      <w:r w:rsidRPr="00BC3BFC">
        <w:rPr>
          <w:rStyle w:val="FontStyle12"/>
          <w:sz w:val="28"/>
          <w:szCs w:val="28"/>
        </w:rPr>
        <w:t xml:space="preserve">. № 423 «Об отдельных вопросах осуществления опеки и попечительства в отношении </w:t>
      </w:r>
      <w:r>
        <w:rPr>
          <w:rStyle w:val="FontStyle12"/>
          <w:sz w:val="28"/>
          <w:szCs w:val="28"/>
        </w:rPr>
        <w:t>несовершеннолетних граждан»,</w:t>
      </w:r>
      <w:r w:rsidRPr="00BC3BFC">
        <w:rPr>
          <w:rStyle w:val="FontStyle12"/>
          <w:sz w:val="28"/>
          <w:szCs w:val="28"/>
        </w:rPr>
        <w:t xml:space="preserve"> Федеральным законом  от 28.12.2013  № 442-ФЗ «Об основах социального обслуживания граждан в Российской Федерации», законом Республики Башкортостан от 28.11.2014 № 15</w:t>
      </w:r>
      <w:r>
        <w:rPr>
          <w:rStyle w:val="FontStyle12"/>
          <w:sz w:val="28"/>
          <w:szCs w:val="28"/>
        </w:rPr>
        <w:t xml:space="preserve">5-з «О социальном обслуживании </w:t>
      </w:r>
      <w:r w:rsidRPr="00BC3BFC">
        <w:rPr>
          <w:rStyle w:val="FontStyle12"/>
          <w:sz w:val="28"/>
          <w:szCs w:val="28"/>
        </w:rPr>
        <w:t xml:space="preserve">граждан в Республике Башкортостан», нормативными правовыми актами Российской Федерации и Республики Башкортостан,  приказами Министерства семьи, труда и социальной защиты населения Республики Башкортостан, Уставом учреждения </w:t>
      </w:r>
      <w:r>
        <w:rPr>
          <w:rStyle w:val="FontStyle12"/>
          <w:sz w:val="28"/>
          <w:szCs w:val="28"/>
        </w:rPr>
        <w:t xml:space="preserve">для детей-сирот </w:t>
      </w:r>
      <w:r w:rsidRPr="00BC3BFC">
        <w:rPr>
          <w:rStyle w:val="FontStyle12"/>
          <w:sz w:val="28"/>
          <w:szCs w:val="28"/>
        </w:rPr>
        <w:t xml:space="preserve">и настоящим положением. </w:t>
      </w:r>
    </w:p>
    <w:p w:rsidR="00650C3C" w:rsidRPr="001F6229" w:rsidRDefault="00650C3C" w:rsidP="001F6229">
      <w:pPr>
        <w:pStyle w:val="Style4"/>
        <w:tabs>
          <w:tab w:val="left" w:pos="1276"/>
        </w:tabs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1F6229">
        <w:rPr>
          <w:rStyle w:val="FontStyle12"/>
          <w:sz w:val="28"/>
          <w:szCs w:val="28"/>
        </w:rPr>
        <w:t xml:space="preserve">Служба </w:t>
      </w:r>
      <w:r>
        <w:rPr>
          <w:rStyle w:val="FontStyle12"/>
          <w:sz w:val="28"/>
          <w:szCs w:val="28"/>
        </w:rPr>
        <w:t xml:space="preserve">семьи </w:t>
      </w:r>
      <w:r w:rsidRPr="001F6229">
        <w:rPr>
          <w:rStyle w:val="FontStyle12"/>
          <w:sz w:val="28"/>
          <w:szCs w:val="28"/>
        </w:rPr>
        <w:t xml:space="preserve">в своей деятельности подчиняется непосредственно директору </w:t>
      </w:r>
      <w:r>
        <w:rPr>
          <w:rStyle w:val="FontStyle12"/>
          <w:sz w:val="28"/>
          <w:szCs w:val="28"/>
        </w:rPr>
        <w:t>учреждения</w:t>
      </w:r>
      <w:r w:rsidRPr="001F6229">
        <w:rPr>
          <w:rStyle w:val="FontStyle12"/>
          <w:sz w:val="28"/>
          <w:szCs w:val="28"/>
        </w:rPr>
        <w:t>.</w:t>
      </w:r>
    </w:p>
    <w:p w:rsidR="00650C3C" w:rsidRPr="00BC3BFC" w:rsidRDefault="00650C3C" w:rsidP="001F6229">
      <w:pPr>
        <w:pStyle w:val="Style4"/>
        <w:tabs>
          <w:tab w:val="left" w:pos="1276"/>
        </w:tabs>
        <w:spacing w:line="240" w:lineRule="auto"/>
        <w:ind w:right="-2" w:firstLine="710"/>
        <w:jc w:val="both"/>
        <w:rPr>
          <w:rStyle w:val="FontStyle12"/>
          <w:sz w:val="28"/>
          <w:szCs w:val="28"/>
        </w:rPr>
      </w:pPr>
      <w:r w:rsidRPr="001F6229">
        <w:rPr>
          <w:rStyle w:val="FontStyle12"/>
          <w:sz w:val="28"/>
          <w:szCs w:val="28"/>
        </w:rPr>
        <w:t xml:space="preserve">Служба </w:t>
      </w:r>
      <w:r>
        <w:rPr>
          <w:rStyle w:val="FontStyle12"/>
          <w:sz w:val="28"/>
          <w:szCs w:val="28"/>
        </w:rPr>
        <w:t xml:space="preserve">семьи </w:t>
      </w:r>
      <w:r w:rsidRPr="001F6229">
        <w:rPr>
          <w:rStyle w:val="FontStyle12"/>
          <w:sz w:val="28"/>
          <w:szCs w:val="28"/>
        </w:rPr>
        <w:t xml:space="preserve">осуществляет свою деятельность в тесном взаимодействии со специалистами </w:t>
      </w:r>
      <w:r>
        <w:rPr>
          <w:rStyle w:val="FontStyle12"/>
          <w:sz w:val="28"/>
          <w:szCs w:val="28"/>
        </w:rPr>
        <w:t xml:space="preserve">учреждения, </w:t>
      </w:r>
      <w:r w:rsidRPr="001F6229">
        <w:rPr>
          <w:rStyle w:val="FontStyle12"/>
          <w:sz w:val="28"/>
          <w:szCs w:val="28"/>
        </w:rPr>
        <w:t xml:space="preserve">органов опеки и попечительства, </w:t>
      </w:r>
      <w:r>
        <w:rPr>
          <w:rStyle w:val="FontStyle12"/>
          <w:sz w:val="28"/>
          <w:szCs w:val="28"/>
        </w:rPr>
        <w:t xml:space="preserve">комиссиями по делам несовершеннолетних и защите их прав, </w:t>
      </w:r>
      <w:r w:rsidRPr="001F6229">
        <w:rPr>
          <w:rStyle w:val="FontStyle12"/>
          <w:sz w:val="28"/>
          <w:szCs w:val="28"/>
        </w:rPr>
        <w:t xml:space="preserve">органами государственной и муниципальной власти, учреждениями социальной защиты, здравоохранения и образования, правоохранительными органами, </w:t>
      </w:r>
      <w:r>
        <w:rPr>
          <w:rStyle w:val="FontStyle12"/>
          <w:sz w:val="28"/>
          <w:szCs w:val="28"/>
        </w:rPr>
        <w:t xml:space="preserve">судами общей юрисдикции, </w:t>
      </w:r>
      <w:r w:rsidRPr="001F6229">
        <w:rPr>
          <w:rStyle w:val="FontStyle12"/>
          <w:sz w:val="28"/>
          <w:szCs w:val="28"/>
        </w:rPr>
        <w:t>общественными объединениями и иными органами, организациями и службами вне зависимости от их организационно-правовой формы по вопросам защиты прав и законных интересов несовершеннолетних воспитанников.</w:t>
      </w:r>
    </w:p>
    <w:p w:rsidR="00650C3C" w:rsidRDefault="00650C3C" w:rsidP="009B407F">
      <w:pPr>
        <w:numPr>
          <w:ilvl w:val="1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Основными принципами работы службы семьи являются:</w:t>
      </w:r>
    </w:p>
    <w:p w:rsidR="00650C3C" w:rsidRPr="00DE338C" w:rsidRDefault="00650C3C" w:rsidP="00DE338C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338C">
        <w:rPr>
          <w:rFonts w:ascii="Times New Roman" w:hAnsi="Times New Roman"/>
          <w:sz w:val="28"/>
          <w:szCs w:val="28"/>
          <w:lang w:eastAsia="ru-RU"/>
        </w:rPr>
        <w:t>- индивидуальный и дифференцированный подход к кажд</w:t>
      </w:r>
      <w:r>
        <w:rPr>
          <w:rFonts w:ascii="Times New Roman" w:hAnsi="Times New Roman"/>
          <w:sz w:val="28"/>
          <w:szCs w:val="28"/>
          <w:lang w:eastAsia="ru-RU"/>
        </w:rPr>
        <w:t>ому ребенку,</w:t>
      </w:r>
      <w:r w:rsidRPr="00DE338C">
        <w:rPr>
          <w:rFonts w:ascii="Times New Roman" w:hAnsi="Times New Roman"/>
          <w:sz w:val="28"/>
          <w:szCs w:val="28"/>
          <w:lang w:eastAsia="ru-RU"/>
        </w:rPr>
        <w:t xml:space="preserve"> семье с учетом 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 w:rsidRPr="00DE338C">
        <w:rPr>
          <w:rFonts w:ascii="Times New Roman" w:hAnsi="Times New Roman"/>
          <w:sz w:val="28"/>
          <w:szCs w:val="28"/>
          <w:lang w:eastAsia="ru-RU"/>
        </w:rPr>
        <w:t xml:space="preserve"> потребностей и особенностей;</w:t>
      </w:r>
    </w:p>
    <w:p w:rsidR="00650C3C" w:rsidRDefault="00650C3C" w:rsidP="009B407F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уважение к человеку, признание его ценности независимо от реальных достижений и поведения;  </w:t>
      </w:r>
    </w:p>
    <w:p w:rsidR="00650C3C" w:rsidRDefault="00650C3C" w:rsidP="009B407F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реализация прав ребенка на семью и воспитание в семье;</w:t>
      </w:r>
    </w:p>
    <w:p w:rsidR="00650C3C" w:rsidRDefault="00650C3C" w:rsidP="00602F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системность, комплексность, бесплатность, доступность оказываемых услуг;</w:t>
      </w:r>
    </w:p>
    <w:p w:rsidR="00650C3C" w:rsidRDefault="00650C3C" w:rsidP="00602F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толерантность и гуманизм, ответственность за соблюдение правил профессиональной этики;</w:t>
      </w:r>
    </w:p>
    <w:p w:rsidR="00650C3C" w:rsidRDefault="00650C3C" w:rsidP="00602F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приоритетность интересов семьи в целом и ребенка в частности;</w:t>
      </w:r>
    </w:p>
    <w:p w:rsidR="00650C3C" w:rsidRDefault="00650C3C" w:rsidP="00602F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межведомственность и внутриведомственность взаимодействия органов и учреждений;</w:t>
      </w:r>
    </w:p>
    <w:p w:rsidR="00650C3C" w:rsidRDefault="00650C3C" w:rsidP="00602F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конфиденциальность информации</w:t>
      </w:r>
    </w:p>
    <w:p w:rsidR="00650C3C" w:rsidRDefault="00650C3C" w:rsidP="00570E50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50C3C" w:rsidRPr="009D153A" w:rsidRDefault="00650C3C" w:rsidP="00FE68DF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D153A">
        <w:rPr>
          <w:rFonts w:ascii="Times New Roman" w:hAnsi="Times New Roman"/>
          <w:sz w:val="28"/>
          <w:szCs w:val="28"/>
          <w:lang w:eastAsia="ru-RU"/>
        </w:rPr>
        <w:t>2. Цели и виды деятельности службы семьи</w:t>
      </w:r>
    </w:p>
    <w:p w:rsidR="00650C3C" w:rsidRPr="009D153A" w:rsidRDefault="00650C3C" w:rsidP="00570E50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50C3C" w:rsidRDefault="00650C3C" w:rsidP="00602F8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53A">
        <w:rPr>
          <w:rFonts w:ascii="Times New Roman" w:hAnsi="Times New Roman"/>
          <w:sz w:val="28"/>
          <w:szCs w:val="28"/>
          <w:lang w:eastAsia="ru-RU"/>
        </w:rPr>
        <w:t xml:space="preserve">2.1. </w:t>
      </w:r>
      <w:r>
        <w:rPr>
          <w:rFonts w:ascii="Times New Roman" w:hAnsi="Times New Roman"/>
          <w:sz w:val="28"/>
          <w:szCs w:val="28"/>
          <w:lang w:eastAsia="ru-RU"/>
        </w:rPr>
        <w:t>Основными ц</w:t>
      </w:r>
      <w:r w:rsidRPr="009D153A">
        <w:rPr>
          <w:rFonts w:ascii="Times New Roman" w:hAnsi="Times New Roman"/>
          <w:sz w:val="28"/>
          <w:szCs w:val="28"/>
          <w:lang w:eastAsia="ru-RU"/>
        </w:rPr>
        <w:t>ел</w:t>
      </w:r>
      <w:r>
        <w:rPr>
          <w:rFonts w:ascii="Times New Roman" w:hAnsi="Times New Roman"/>
          <w:sz w:val="28"/>
          <w:szCs w:val="28"/>
          <w:lang w:eastAsia="ru-RU"/>
        </w:rPr>
        <w:t>ями</w:t>
      </w:r>
      <w:r w:rsidRPr="009D153A">
        <w:rPr>
          <w:rFonts w:ascii="Times New Roman" w:hAnsi="Times New Roman"/>
          <w:sz w:val="28"/>
          <w:szCs w:val="28"/>
          <w:lang w:eastAsia="ru-RU"/>
        </w:rPr>
        <w:t xml:space="preserve"> службы семьи </w:t>
      </w:r>
      <w:r w:rsidRPr="009D153A">
        <w:rPr>
          <w:rFonts w:ascii="Times New Roman" w:hAnsi="Times New Roman"/>
          <w:sz w:val="28"/>
          <w:szCs w:val="28"/>
        </w:rPr>
        <w:t>явля</w:t>
      </w:r>
      <w:r>
        <w:rPr>
          <w:rFonts w:ascii="Times New Roman" w:hAnsi="Times New Roman"/>
          <w:sz w:val="28"/>
          <w:szCs w:val="28"/>
        </w:rPr>
        <w:t>ю</w:t>
      </w:r>
      <w:r w:rsidRPr="009D153A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:</w:t>
      </w:r>
    </w:p>
    <w:p w:rsidR="00650C3C" w:rsidRPr="00927F2E" w:rsidRDefault="00650C3C" w:rsidP="00927F2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E6D">
        <w:rPr>
          <w:rFonts w:ascii="Times New Roman" w:hAnsi="Times New Roman"/>
          <w:sz w:val="28"/>
          <w:szCs w:val="28"/>
        </w:rPr>
        <w:t xml:space="preserve">осуществление защиты прав и законных интересов воспитанников, в том числе переданных из учреждения в семьи граждан,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927F2E">
        <w:rPr>
          <w:rFonts w:ascii="Times New Roman" w:hAnsi="Times New Roman"/>
          <w:sz w:val="28"/>
          <w:szCs w:val="28"/>
        </w:rPr>
        <w:t>психолого</w:t>
      </w:r>
      <w:r>
        <w:rPr>
          <w:rFonts w:ascii="Times New Roman" w:hAnsi="Times New Roman"/>
          <w:sz w:val="28"/>
          <w:szCs w:val="28"/>
        </w:rPr>
        <w:t>-педагогическое сопровождение;</w:t>
      </w:r>
    </w:p>
    <w:p w:rsidR="00650C3C" w:rsidRDefault="00650C3C" w:rsidP="00927F2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2E">
        <w:rPr>
          <w:rFonts w:ascii="Times New Roman" w:hAnsi="Times New Roman"/>
          <w:sz w:val="28"/>
          <w:szCs w:val="28"/>
        </w:rPr>
        <w:t>осуществление деятельности по профилактике сиротства, создание условий обеспечения прав ребен</w:t>
      </w:r>
      <w:r>
        <w:rPr>
          <w:rFonts w:ascii="Times New Roman" w:hAnsi="Times New Roman"/>
          <w:sz w:val="28"/>
          <w:szCs w:val="28"/>
        </w:rPr>
        <w:t>ка на воспитание в родной семье;</w:t>
      </w:r>
    </w:p>
    <w:p w:rsidR="00650C3C" w:rsidRDefault="00650C3C" w:rsidP="00A1022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комплексного сопровождения кровных и замещающих семей, в которые переданы из учреждения на воспитание несовершеннолетние.</w:t>
      </w:r>
    </w:p>
    <w:p w:rsidR="00650C3C" w:rsidRPr="00283228" w:rsidRDefault="00650C3C" w:rsidP="00A1022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228">
        <w:rPr>
          <w:rFonts w:ascii="Times New Roman" w:hAnsi="Times New Roman"/>
          <w:sz w:val="28"/>
          <w:szCs w:val="28"/>
        </w:rPr>
        <w:t>- содействие повышению общественной зрелости в отношении проблемы сиротства и культуры сотрудничества замещающих семей в рамках профилактической и просветительской деятельности;</w:t>
      </w:r>
    </w:p>
    <w:p w:rsidR="00650C3C" w:rsidRPr="007F0E7B" w:rsidRDefault="00650C3C" w:rsidP="00602F81">
      <w:pPr>
        <w:pStyle w:val="ListParagraph"/>
        <w:numPr>
          <w:ilvl w:val="1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</w:t>
      </w:r>
      <w:r w:rsidRPr="007F0E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виды деятельности</w:t>
      </w:r>
      <w:r w:rsidRPr="007F0E7B">
        <w:rPr>
          <w:rFonts w:ascii="Times New Roman" w:hAnsi="Times New Roman"/>
          <w:sz w:val="28"/>
          <w:szCs w:val="28"/>
        </w:rPr>
        <w:t xml:space="preserve"> службы семьи: </w:t>
      </w:r>
    </w:p>
    <w:p w:rsidR="00650C3C" w:rsidRDefault="00650C3C" w:rsidP="00602F81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378C">
        <w:rPr>
          <w:rFonts w:ascii="Times New Roman" w:hAnsi="Times New Roman"/>
          <w:sz w:val="28"/>
          <w:szCs w:val="28"/>
        </w:rPr>
        <w:t xml:space="preserve">содействие </w:t>
      </w:r>
      <w:r>
        <w:rPr>
          <w:rFonts w:ascii="Times New Roman" w:hAnsi="Times New Roman"/>
          <w:sz w:val="28"/>
          <w:szCs w:val="28"/>
        </w:rPr>
        <w:t>воспитанникам</w:t>
      </w:r>
      <w:r w:rsidRPr="0011378C">
        <w:rPr>
          <w:rFonts w:ascii="Times New Roman" w:hAnsi="Times New Roman"/>
          <w:sz w:val="28"/>
          <w:szCs w:val="28"/>
        </w:rPr>
        <w:t xml:space="preserve"> и гражданам, в том числе родителям, опекунам, попечителям, иным законным представителям несовершеннолетних дете</w:t>
      </w:r>
      <w:r>
        <w:rPr>
          <w:rFonts w:ascii="Times New Roman" w:hAnsi="Times New Roman"/>
          <w:sz w:val="28"/>
          <w:szCs w:val="28"/>
        </w:rPr>
        <w:t>й</w:t>
      </w:r>
      <w:r w:rsidRPr="0011378C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предоставлении м</w:t>
      </w:r>
      <w:r w:rsidRPr="0011378C">
        <w:rPr>
          <w:rFonts w:ascii="Times New Roman" w:hAnsi="Times New Roman"/>
          <w:sz w:val="28"/>
          <w:szCs w:val="28"/>
        </w:rPr>
        <w:t>едицинск</w:t>
      </w:r>
      <w:r>
        <w:rPr>
          <w:rFonts w:ascii="Times New Roman" w:hAnsi="Times New Roman"/>
          <w:sz w:val="28"/>
          <w:szCs w:val="28"/>
        </w:rPr>
        <w:t>о</w:t>
      </w:r>
      <w:r w:rsidRPr="0011378C">
        <w:rPr>
          <w:rFonts w:ascii="Times New Roman" w:hAnsi="Times New Roman"/>
          <w:sz w:val="28"/>
          <w:szCs w:val="28"/>
        </w:rPr>
        <w:t>й, психологической, педагогической,</w:t>
      </w:r>
      <w:r>
        <w:rPr>
          <w:rFonts w:ascii="Times New Roman" w:hAnsi="Times New Roman"/>
          <w:sz w:val="28"/>
          <w:szCs w:val="28"/>
        </w:rPr>
        <w:t xml:space="preserve"> юридической, социальной помощи</w:t>
      </w:r>
      <w:r w:rsidRPr="0011378C">
        <w:rPr>
          <w:rFonts w:ascii="Times New Roman" w:hAnsi="Times New Roman"/>
          <w:sz w:val="28"/>
          <w:szCs w:val="28"/>
        </w:rPr>
        <w:t>;</w:t>
      </w:r>
    </w:p>
    <w:p w:rsidR="00650C3C" w:rsidRPr="00987422" w:rsidRDefault="00650C3C" w:rsidP="0098742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87422">
        <w:rPr>
          <w:rFonts w:ascii="Times New Roman" w:hAnsi="Times New Roman"/>
          <w:sz w:val="28"/>
          <w:szCs w:val="28"/>
        </w:rPr>
        <w:t>казание содействия родителям, родственникам в общении с детьми;</w:t>
      </w:r>
    </w:p>
    <w:p w:rsidR="00650C3C" w:rsidRPr="00987422" w:rsidRDefault="00650C3C" w:rsidP="00987422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7422">
        <w:rPr>
          <w:rFonts w:ascii="Times New Roman" w:hAnsi="Times New Roman"/>
          <w:sz w:val="28"/>
          <w:szCs w:val="28"/>
        </w:rPr>
        <w:t>сбор информации о кровных семьях всех воспитанников, поиск (розыск) родителей, родственников, в том числе с использованием сети Интернет, направление запросов в органы и учреждения;</w:t>
      </w:r>
    </w:p>
    <w:p w:rsidR="00650C3C" w:rsidRDefault="00650C3C" w:rsidP="00927F2E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комплексного сопровождения процесса  восстановления родительских прав в отношении воспитанников учреждения;</w:t>
      </w:r>
    </w:p>
    <w:p w:rsidR="00650C3C" w:rsidRDefault="00650C3C" w:rsidP="00987422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родителей к возврату ребенка в семью после восстановления в родительских правах;</w:t>
      </w:r>
    </w:p>
    <w:p w:rsidR="00650C3C" w:rsidRPr="00987422" w:rsidRDefault="00650C3C" w:rsidP="00F45E6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7422">
        <w:rPr>
          <w:rFonts w:ascii="Times New Roman" w:hAnsi="Times New Roman"/>
          <w:sz w:val="28"/>
          <w:szCs w:val="28"/>
        </w:rPr>
        <w:t>оказание содействия в подготовке социальной среды, в решении вопросов взаимодействия с учреждениями образования, здравоохранения, социальной защиты при подготовке ребенка к возврату в кровную семью;</w:t>
      </w:r>
    </w:p>
    <w:p w:rsidR="00650C3C" w:rsidRDefault="00650C3C" w:rsidP="00927F2E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</w:r>
    </w:p>
    <w:p w:rsidR="00650C3C" w:rsidRDefault="00650C3C" w:rsidP="00987422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7422">
        <w:rPr>
          <w:rFonts w:ascii="Times New Roman" w:hAnsi="Times New Roman"/>
          <w:sz w:val="28"/>
          <w:szCs w:val="28"/>
        </w:rPr>
        <w:t>подготовка воспитанников к семейному устройству, проживанию в семье граждан;</w:t>
      </w:r>
    </w:p>
    <w:p w:rsidR="00650C3C" w:rsidRPr="00987422" w:rsidRDefault="00650C3C" w:rsidP="00FD4531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оказание воспитанникам учреждения, гражданам, в семьи которых переданы воспитанники учреждения, услуг по социальному, </w:t>
      </w:r>
      <w:r w:rsidRPr="00987422">
        <w:rPr>
          <w:rFonts w:ascii="Times New Roman" w:hAnsi="Times New Roman"/>
          <w:sz w:val="28"/>
          <w:szCs w:val="28"/>
        </w:rPr>
        <w:t>психологическому и педагогическому сопровождению;</w:t>
      </w:r>
    </w:p>
    <w:p w:rsidR="00650C3C" w:rsidRDefault="00650C3C" w:rsidP="009874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7422">
        <w:rPr>
          <w:rFonts w:ascii="Times New Roman" w:hAnsi="Times New Roman"/>
          <w:sz w:val="28"/>
          <w:szCs w:val="28"/>
        </w:rPr>
        <w:t>повышение родительских компетенций и эмоциональная поддержка родителей, в том числе замещающих, в семьи которых переданы воспитанники учреждения (клубные формы работы, консультации специалистов и др.);</w:t>
      </w:r>
    </w:p>
    <w:p w:rsidR="00650C3C" w:rsidRPr="00987422" w:rsidRDefault="00650C3C" w:rsidP="009874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постинтернатного сопровождения выпускников учреждения.</w:t>
      </w:r>
    </w:p>
    <w:p w:rsidR="00650C3C" w:rsidRPr="009D153A" w:rsidRDefault="00650C3C" w:rsidP="009D153A">
      <w:pPr>
        <w:numPr>
          <w:ilvl w:val="0"/>
          <w:numId w:val="5"/>
        </w:numPr>
        <w:spacing w:after="0" w:line="240" w:lineRule="auto"/>
        <w:ind w:left="0"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D153A">
        <w:rPr>
          <w:rFonts w:ascii="Times New Roman" w:hAnsi="Times New Roman"/>
          <w:sz w:val="28"/>
          <w:szCs w:val="28"/>
        </w:rPr>
        <w:t>Порядок работы службы семьи</w:t>
      </w:r>
    </w:p>
    <w:p w:rsidR="00650C3C" w:rsidRPr="0011378C" w:rsidRDefault="00650C3C" w:rsidP="0011378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50C3C" w:rsidRDefault="00650C3C" w:rsidP="00281A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1137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Службу семьи </w:t>
      </w:r>
      <w:r w:rsidRPr="0011378C">
        <w:rPr>
          <w:rFonts w:ascii="Times New Roman" w:hAnsi="Times New Roman"/>
          <w:sz w:val="28"/>
          <w:szCs w:val="28"/>
        </w:rPr>
        <w:t xml:space="preserve">возглавляет </w:t>
      </w:r>
      <w:r>
        <w:rPr>
          <w:rFonts w:ascii="Times New Roman" w:hAnsi="Times New Roman"/>
          <w:sz w:val="28"/>
          <w:szCs w:val="28"/>
        </w:rPr>
        <w:t>руководитель службы семьи</w:t>
      </w:r>
      <w:r w:rsidRPr="0011378C">
        <w:rPr>
          <w:rFonts w:ascii="Times New Roman" w:hAnsi="Times New Roman"/>
          <w:sz w:val="28"/>
          <w:szCs w:val="28"/>
        </w:rPr>
        <w:t xml:space="preserve">, назначаемый </w:t>
      </w:r>
      <w:r>
        <w:rPr>
          <w:rFonts w:ascii="Times New Roman" w:hAnsi="Times New Roman"/>
          <w:sz w:val="28"/>
          <w:szCs w:val="28"/>
        </w:rPr>
        <w:t xml:space="preserve">на должность </w:t>
      </w:r>
      <w:r w:rsidRPr="0011378C">
        <w:rPr>
          <w:rFonts w:ascii="Times New Roman" w:hAnsi="Times New Roman"/>
          <w:sz w:val="28"/>
          <w:szCs w:val="28"/>
        </w:rPr>
        <w:t>и освобождаемый от должност</w:t>
      </w:r>
      <w:r>
        <w:rPr>
          <w:rFonts w:ascii="Times New Roman" w:hAnsi="Times New Roman"/>
          <w:sz w:val="28"/>
          <w:szCs w:val="28"/>
        </w:rPr>
        <w:t>и приказом директора учреждения. В период временного отсутствия руководителя службы семьи его обязанности выполняет специалист, назначаемый приказом директора</w:t>
      </w:r>
      <w:r w:rsidRPr="00DE338C">
        <w:t xml:space="preserve"> </w:t>
      </w:r>
      <w:r>
        <w:rPr>
          <w:rFonts w:ascii="Times New Roman" w:hAnsi="Times New Roman"/>
          <w:sz w:val="28"/>
          <w:szCs w:val="28"/>
        </w:rPr>
        <w:t>учреждения.</w:t>
      </w:r>
    </w:p>
    <w:p w:rsidR="00650C3C" w:rsidRDefault="00650C3C" w:rsidP="00DE338C">
      <w:pPr>
        <w:numPr>
          <w:ilvl w:val="1"/>
          <w:numId w:val="5"/>
        </w:numPr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Штатная численность службы семьи устанавливается штатным расписанием</w:t>
      </w:r>
      <w:r w:rsidRPr="00DE338C">
        <w:t xml:space="preserve"> </w:t>
      </w:r>
      <w:r w:rsidRPr="00DE338C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, утверждаемым в порядке установленном Министерством семьи, труда и социальной защиты населения Республики  Башкортостан. </w:t>
      </w:r>
    </w:p>
    <w:p w:rsidR="00650C3C" w:rsidRPr="00283228" w:rsidRDefault="00650C3C" w:rsidP="00423E38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83228">
        <w:rPr>
          <w:rFonts w:ascii="Times New Roman" w:hAnsi="Times New Roman"/>
          <w:sz w:val="28"/>
          <w:szCs w:val="28"/>
        </w:rPr>
        <w:t>В состав специалистов, осуществляющих сопровождение</w:t>
      </w:r>
    </w:p>
    <w:p w:rsidR="00650C3C" w:rsidRPr="00283228" w:rsidRDefault="00650C3C" w:rsidP="00423E3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83228">
        <w:rPr>
          <w:rFonts w:ascii="Times New Roman" w:hAnsi="Times New Roman"/>
          <w:sz w:val="28"/>
          <w:szCs w:val="28"/>
        </w:rPr>
        <w:t>замещающих семей входят:</w:t>
      </w:r>
    </w:p>
    <w:p w:rsidR="00650C3C" w:rsidRPr="00283228" w:rsidRDefault="00650C3C" w:rsidP="00423E3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83228">
        <w:rPr>
          <w:rFonts w:ascii="Times New Roman" w:hAnsi="Times New Roman"/>
          <w:sz w:val="28"/>
          <w:szCs w:val="28"/>
        </w:rPr>
        <w:t>- психолог, осуществляющий психолого-педагогическое сопровождение замещающих семей;</w:t>
      </w:r>
    </w:p>
    <w:p w:rsidR="00650C3C" w:rsidRPr="00283228" w:rsidRDefault="00650C3C" w:rsidP="00423E3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83228">
        <w:rPr>
          <w:rFonts w:ascii="Times New Roman" w:hAnsi="Times New Roman"/>
          <w:sz w:val="28"/>
          <w:szCs w:val="28"/>
        </w:rPr>
        <w:t>- специалист по социальной работе, социальный педагог, осуществляющие комплексное социально-педагогическое сопровождение замещающих семей.</w:t>
      </w:r>
    </w:p>
    <w:p w:rsidR="00650C3C" w:rsidRPr="00283228" w:rsidRDefault="00650C3C" w:rsidP="00423E3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83228">
        <w:rPr>
          <w:rFonts w:ascii="Times New Roman" w:hAnsi="Times New Roman"/>
          <w:sz w:val="28"/>
          <w:szCs w:val="28"/>
        </w:rPr>
        <w:t>-с целью реализации направлений деятельности структурного подразделения приглашаются специалисты других структурных подразделений ГБУ РБ Центр «Феникс», в том числе учитель-логопед, психологи различных специализаций, медицинский работник.</w:t>
      </w:r>
    </w:p>
    <w:p w:rsidR="00650C3C" w:rsidRPr="0011378C" w:rsidRDefault="00650C3C" w:rsidP="007F0E7B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378C">
        <w:rPr>
          <w:rFonts w:ascii="Times New Roman" w:hAnsi="Times New Roman"/>
          <w:sz w:val="28"/>
          <w:szCs w:val="28"/>
        </w:rPr>
        <w:t xml:space="preserve">Функции и обязанности работников </w:t>
      </w:r>
      <w:r>
        <w:rPr>
          <w:rFonts w:ascii="Times New Roman" w:hAnsi="Times New Roman"/>
          <w:sz w:val="28"/>
          <w:szCs w:val="28"/>
          <w:lang w:eastAsia="ru-RU"/>
        </w:rPr>
        <w:t xml:space="preserve">службы семьи </w:t>
      </w:r>
      <w:r w:rsidRPr="0011378C">
        <w:rPr>
          <w:rFonts w:ascii="Times New Roman" w:hAnsi="Times New Roman"/>
          <w:sz w:val="28"/>
          <w:szCs w:val="28"/>
        </w:rPr>
        <w:t xml:space="preserve"> определены трудовыми договорами и должностными инструкциями, разработанными в соответствии с профессиональными стандартами.</w:t>
      </w:r>
    </w:p>
    <w:p w:rsidR="00650C3C" w:rsidRDefault="00650C3C" w:rsidP="00DE338C">
      <w:pPr>
        <w:numPr>
          <w:ilvl w:val="1"/>
          <w:numId w:val="5"/>
        </w:numPr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8"/>
          <w:szCs w:val="28"/>
        </w:rPr>
      </w:pPr>
      <w:r w:rsidRPr="0011378C">
        <w:rPr>
          <w:rFonts w:ascii="Times New Roman" w:hAnsi="Times New Roman"/>
          <w:sz w:val="28"/>
          <w:szCs w:val="28"/>
        </w:rPr>
        <w:t xml:space="preserve">Режим работы </w:t>
      </w:r>
      <w:r>
        <w:rPr>
          <w:rFonts w:ascii="Times New Roman" w:hAnsi="Times New Roman"/>
          <w:sz w:val="28"/>
          <w:szCs w:val="28"/>
          <w:lang w:eastAsia="ru-RU"/>
        </w:rPr>
        <w:t xml:space="preserve">службы семьи </w:t>
      </w:r>
      <w:r w:rsidRPr="0011378C">
        <w:rPr>
          <w:rFonts w:ascii="Times New Roman" w:hAnsi="Times New Roman"/>
          <w:sz w:val="28"/>
          <w:szCs w:val="28"/>
        </w:rPr>
        <w:t xml:space="preserve">определяется правилами внутреннего </w:t>
      </w:r>
      <w:r>
        <w:rPr>
          <w:rFonts w:ascii="Times New Roman" w:hAnsi="Times New Roman"/>
          <w:sz w:val="28"/>
          <w:szCs w:val="28"/>
        </w:rPr>
        <w:t>трудового распорядка</w:t>
      </w:r>
      <w:r w:rsidRPr="00DE338C">
        <w:t xml:space="preserve"> </w:t>
      </w:r>
      <w:r w:rsidRPr="00DE338C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, утвержденного приказом директора учреждения. </w:t>
      </w:r>
      <w:r w:rsidRPr="0011378C">
        <w:rPr>
          <w:rFonts w:ascii="Times New Roman" w:hAnsi="Times New Roman"/>
          <w:sz w:val="28"/>
          <w:szCs w:val="28"/>
        </w:rPr>
        <w:t xml:space="preserve"> </w:t>
      </w:r>
    </w:p>
    <w:p w:rsidR="00650C3C" w:rsidRPr="00283228" w:rsidRDefault="00650C3C" w:rsidP="00423E38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83228">
        <w:rPr>
          <w:rFonts w:ascii="Times New Roman" w:hAnsi="Times New Roman"/>
          <w:sz w:val="28"/>
          <w:szCs w:val="28"/>
        </w:rPr>
        <w:t>Услуги оказываются гражданам на русском языке в очной, очно</w:t>
      </w:r>
    </w:p>
    <w:p w:rsidR="00650C3C" w:rsidRPr="00283228" w:rsidRDefault="00650C3C" w:rsidP="00423E3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83228">
        <w:rPr>
          <w:rFonts w:ascii="Times New Roman" w:hAnsi="Times New Roman"/>
          <w:sz w:val="28"/>
          <w:szCs w:val="28"/>
        </w:rPr>
        <w:t>заочной, индивидуальной форме на безвозмездной основе в порядке, установленном действующим законодательством РФ и РБ</w:t>
      </w:r>
    </w:p>
    <w:p w:rsidR="00650C3C" w:rsidRDefault="00650C3C" w:rsidP="00001C5C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50C3C" w:rsidRPr="00C16C69" w:rsidRDefault="00650C3C" w:rsidP="00001C5C">
      <w:pPr>
        <w:pStyle w:val="ListParagraph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C16C69">
        <w:rPr>
          <w:rFonts w:ascii="Times New Roman" w:hAnsi="Times New Roman"/>
          <w:sz w:val="28"/>
          <w:szCs w:val="28"/>
        </w:rPr>
        <w:t xml:space="preserve">                     4. Контроль за деятельностью службы семья</w:t>
      </w:r>
    </w:p>
    <w:p w:rsidR="00650C3C" w:rsidRDefault="00650C3C" w:rsidP="00001C5C">
      <w:pPr>
        <w:pStyle w:val="ListParagraph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650C3C" w:rsidRDefault="00650C3C" w:rsidP="00001C5C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01C5C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 Общий контроль за деятельностью службы семьи осуществляет директор</w:t>
      </w:r>
      <w:r w:rsidRPr="00DE338C">
        <w:t xml:space="preserve"> </w:t>
      </w:r>
      <w:r w:rsidRPr="00DE338C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650C3C" w:rsidRDefault="00650C3C" w:rsidP="00001C5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4.2. Текущий контроль за деятельностью службы семьи осуществляет руководитель службы семьи.   </w:t>
      </w:r>
    </w:p>
    <w:p w:rsidR="00650C3C" w:rsidRPr="00723960" w:rsidRDefault="00650C3C" w:rsidP="007239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0C3C" w:rsidRPr="00B2347D" w:rsidRDefault="00650C3C" w:rsidP="00723960">
      <w:pPr>
        <w:pStyle w:val="ListParagraph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347D">
        <w:rPr>
          <w:rFonts w:ascii="Times New Roman" w:hAnsi="Times New Roman"/>
          <w:sz w:val="28"/>
          <w:szCs w:val="28"/>
        </w:rPr>
        <w:t xml:space="preserve">5. Права и обязанности специалистов </w:t>
      </w:r>
      <w:r>
        <w:rPr>
          <w:rFonts w:ascii="Times New Roman" w:hAnsi="Times New Roman"/>
          <w:sz w:val="28"/>
          <w:szCs w:val="28"/>
        </w:rPr>
        <w:t>с</w:t>
      </w:r>
      <w:r w:rsidRPr="00B2347D">
        <w:rPr>
          <w:rFonts w:ascii="Times New Roman" w:hAnsi="Times New Roman"/>
          <w:sz w:val="28"/>
          <w:szCs w:val="28"/>
        </w:rPr>
        <w:t>лужбы</w:t>
      </w:r>
      <w:r>
        <w:rPr>
          <w:rFonts w:ascii="Times New Roman" w:hAnsi="Times New Roman"/>
          <w:sz w:val="28"/>
          <w:szCs w:val="28"/>
        </w:rPr>
        <w:t xml:space="preserve"> семьи</w:t>
      </w:r>
    </w:p>
    <w:p w:rsidR="00650C3C" w:rsidRPr="00B2347D" w:rsidRDefault="00650C3C" w:rsidP="00B2347D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0C3C" w:rsidRPr="00723960" w:rsidRDefault="00650C3C" w:rsidP="0072396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2347D">
        <w:rPr>
          <w:rFonts w:ascii="Times New Roman" w:hAnsi="Times New Roman"/>
          <w:sz w:val="28"/>
          <w:szCs w:val="28"/>
        </w:rPr>
        <w:t>Основные права и обязанности специалистов определяются должностными инструкциями.</w:t>
      </w:r>
    </w:p>
    <w:p w:rsidR="00650C3C" w:rsidRPr="00723960" w:rsidRDefault="00650C3C" w:rsidP="0072396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2347D">
        <w:rPr>
          <w:rFonts w:ascii="Times New Roman" w:hAnsi="Times New Roman"/>
          <w:sz w:val="28"/>
          <w:szCs w:val="28"/>
        </w:rPr>
        <w:t xml:space="preserve">Специалисты </w:t>
      </w:r>
      <w:r>
        <w:rPr>
          <w:rFonts w:ascii="Times New Roman" w:hAnsi="Times New Roman"/>
          <w:sz w:val="28"/>
          <w:szCs w:val="28"/>
        </w:rPr>
        <w:t>с</w:t>
      </w:r>
      <w:r w:rsidRPr="00B2347D">
        <w:rPr>
          <w:rFonts w:ascii="Times New Roman" w:hAnsi="Times New Roman"/>
          <w:sz w:val="28"/>
          <w:szCs w:val="28"/>
        </w:rPr>
        <w:t xml:space="preserve">лужбы </w:t>
      </w:r>
      <w:r>
        <w:rPr>
          <w:rFonts w:ascii="Times New Roman" w:hAnsi="Times New Roman"/>
          <w:sz w:val="28"/>
          <w:szCs w:val="28"/>
        </w:rPr>
        <w:t xml:space="preserve">семьи </w:t>
      </w:r>
      <w:r w:rsidRPr="00B2347D">
        <w:rPr>
          <w:rFonts w:ascii="Times New Roman" w:hAnsi="Times New Roman"/>
          <w:sz w:val="28"/>
          <w:szCs w:val="28"/>
        </w:rPr>
        <w:t>для выпо</w:t>
      </w:r>
      <w:r>
        <w:rPr>
          <w:rFonts w:ascii="Times New Roman" w:hAnsi="Times New Roman"/>
          <w:sz w:val="28"/>
          <w:szCs w:val="28"/>
        </w:rPr>
        <w:t>лнения своих задач имеют право:</w:t>
      </w:r>
    </w:p>
    <w:p w:rsidR="00650C3C" w:rsidRDefault="00650C3C" w:rsidP="0072396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B2347D">
        <w:rPr>
          <w:rFonts w:ascii="Times New Roman" w:hAnsi="Times New Roman"/>
          <w:sz w:val="28"/>
          <w:szCs w:val="28"/>
        </w:rPr>
        <w:t xml:space="preserve">носить предложения по совершенствованию работы </w:t>
      </w:r>
      <w:r>
        <w:rPr>
          <w:rFonts w:ascii="Times New Roman" w:hAnsi="Times New Roman"/>
          <w:sz w:val="28"/>
          <w:szCs w:val="28"/>
        </w:rPr>
        <w:t>с</w:t>
      </w:r>
      <w:r w:rsidRPr="00B2347D">
        <w:rPr>
          <w:rFonts w:ascii="Times New Roman" w:hAnsi="Times New Roman"/>
          <w:sz w:val="28"/>
          <w:szCs w:val="28"/>
        </w:rPr>
        <w:t>лужбы</w:t>
      </w:r>
      <w:r>
        <w:rPr>
          <w:rFonts w:ascii="Times New Roman" w:hAnsi="Times New Roman"/>
          <w:sz w:val="28"/>
          <w:szCs w:val="28"/>
        </w:rPr>
        <w:t xml:space="preserve"> семьи;</w:t>
      </w:r>
    </w:p>
    <w:p w:rsidR="00650C3C" w:rsidRPr="00723960" w:rsidRDefault="00650C3C" w:rsidP="0072396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B2347D">
        <w:rPr>
          <w:rFonts w:ascii="Times New Roman" w:hAnsi="Times New Roman"/>
          <w:sz w:val="28"/>
          <w:szCs w:val="28"/>
        </w:rPr>
        <w:t>пределять приоритетные направления работы, выбирать фо</w:t>
      </w:r>
      <w:r>
        <w:rPr>
          <w:rFonts w:ascii="Times New Roman" w:hAnsi="Times New Roman"/>
          <w:sz w:val="28"/>
          <w:szCs w:val="28"/>
        </w:rPr>
        <w:t>рмы и методы своей деятельности;</w:t>
      </w:r>
    </w:p>
    <w:p w:rsidR="00650C3C" w:rsidRDefault="00650C3C" w:rsidP="0072396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B2347D">
        <w:rPr>
          <w:rFonts w:ascii="Times New Roman" w:hAnsi="Times New Roman"/>
          <w:sz w:val="28"/>
          <w:szCs w:val="28"/>
        </w:rPr>
        <w:t>накомиться с документацией, необходимой для качественног</w:t>
      </w:r>
      <w:r>
        <w:rPr>
          <w:rFonts w:ascii="Times New Roman" w:hAnsi="Times New Roman"/>
          <w:sz w:val="28"/>
          <w:szCs w:val="28"/>
        </w:rPr>
        <w:t>о выполнения своих обязанностей;</w:t>
      </w:r>
    </w:p>
    <w:p w:rsidR="00650C3C" w:rsidRPr="00283228" w:rsidRDefault="00650C3C" w:rsidP="003F3C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228">
        <w:rPr>
          <w:rFonts w:ascii="Times New Roman" w:hAnsi="Times New Roman"/>
          <w:sz w:val="28"/>
          <w:szCs w:val="28"/>
        </w:rPr>
        <w:t>- систематическое повышение квалификации специалистов;</w:t>
      </w:r>
    </w:p>
    <w:p w:rsidR="00650C3C" w:rsidRPr="00283228" w:rsidRDefault="00650C3C" w:rsidP="003F3C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228">
        <w:rPr>
          <w:rFonts w:ascii="Times New Roman" w:hAnsi="Times New Roman"/>
          <w:sz w:val="28"/>
          <w:szCs w:val="28"/>
        </w:rPr>
        <w:t>- участие в работе творческих и методических объединений ГБУ РБ Центр «Феникс», учреждений сферы социальной защиты, образовательных, научно-методических и высших учебных заведений;</w:t>
      </w:r>
    </w:p>
    <w:p w:rsidR="00650C3C" w:rsidRPr="00283228" w:rsidRDefault="00650C3C" w:rsidP="003F3CE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3228">
        <w:rPr>
          <w:rFonts w:ascii="Times New Roman" w:hAnsi="Times New Roman"/>
          <w:sz w:val="28"/>
          <w:szCs w:val="28"/>
        </w:rPr>
        <w:t>- участие в программах работы с молодыми специалистами ГБУ РБ Центр «Феникс».</w:t>
      </w:r>
    </w:p>
    <w:p w:rsidR="00650C3C" w:rsidRPr="00723960" w:rsidRDefault="00650C3C" w:rsidP="0072396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2347D">
        <w:rPr>
          <w:rFonts w:ascii="Times New Roman" w:hAnsi="Times New Roman"/>
          <w:sz w:val="28"/>
          <w:szCs w:val="28"/>
        </w:rPr>
        <w:t xml:space="preserve">Специалисты </w:t>
      </w:r>
      <w:r>
        <w:rPr>
          <w:rFonts w:ascii="Times New Roman" w:hAnsi="Times New Roman"/>
          <w:sz w:val="28"/>
          <w:szCs w:val="28"/>
        </w:rPr>
        <w:t>с</w:t>
      </w:r>
      <w:r w:rsidRPr="00B2347D">
        <w:rPr>
          <w:rFonts w:ascii="Times New Roman" w:hAnsi="Times New Roman"/>
          <w:sz w:val="28"/>
          <w:szCs w:val="28"/>
        </w:rPr>
        <w:t xml:space="preserve">лужбы </w:t>
      </w:r>
      <w:r>
        <w:rPr>
          <w:rFonts w:ascii="Times New Roman" w:hAnsi="Times New Roman"/>
          <w:sz w:val="28"/>
          <w:szCs w:val="28"/>
        </w:rPr>
        <w:t>семьи обязаны:</w:t>
      </w:r>
    </w:p>
    <w:p w:rsidR="00650C3C" w:rsidRPr="00723960" w:rsidRDefault="00650C3C" w:rsidP="0072396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2347D">
        <w:rPr>
          <w:rFonts w:ascii="Times New Roman" w:hAnsi="Times New Roman"/>
          <w:sz w:val="28"/>
          <w:szCs w:val="28"/>
        </w:rPr>
        <w:t xml:space="preserve">уководствоваться в своей деятельности нормативными правовыми документами в соответствии с законодательством Российской Федерации, </w:t>
      </w:r>
      <w:r>
        <w:rPr>
          <w:rFonts w:ascii="Times New Roman" w:hAnsi="Times New Roman"/>
          <w:sz w:val="28"/>
          <w:szCs w:val="28"/>
        </w:rPr>
        <w:t xml:space="preserve">Республики Башкортостан, </w:t>
      </w:r>
      <w:r w:rsidRPr="00B2347D">
        <w:rPr>
          <w:rFonts w:ascii="Times New Roman" w:hAnsi="Times New Roman"/>
          <w:sz w:val="28"/>
          <w:szCs w:val="28"/>
        </w:rPr>
        <w:t xml:space="preserve">настоящим Положением и другими документами, регламентирующими деятельность </w:t>
      </w:r>
      <w:r>
        <w:rPr>
          <w:rFonts w:ascii="Times New Roman" w:hAnsi="Times New Roman"/>
          <w:sz w:val="28"/>
          <w:szCs w:val="28"/>
        </w:rPr>
        <w:t>с</w:t>
      </w:r>
      <w:r w:rsidRPr="00B2347D">
        <w:rPr>
          <w:rFonts w:ascii="Times New Roman" w:hAnsi="Times New Roman"/>
          <w:sz w:val="28"/>
          <w:szCs w:val="28"/>
        </w:rPr>
        <w:t>лужбы</w:t>
      </w:r>
      <w:r>
        <w:rPr>
          <w:rFonts w:ascii="Times New Roman" w:hAnsi="Times New Roman"/>
          <w:sz w:val="28"/>
          <w:szCs w:val="28"/>
        </w:rPr>
        <w:t xml:space="preserve"> семьи;</w:t>
      </w:r>
    </w:p>
    <w:p w:rsidR="00650C3C" w:rsidRPr="00723960" w:rsidRDefault="00650C3C" w:rsidP="0072396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2347D">
        <w:rPr>
          <w:rFonts w:ascii="Times New Roman" w:hAnsi="Times New Roman"/>
          <w:sz w:val="28"/>
          <w:szCs w:val="28"/>
        </w:rPr>
        <w:t>ассматривать вопросы и принимать решения строго в границах сво</w:t>
      </w:r>
      <w:r>
        <w:rPr>
          <w:rFonts w:ascii="Times New Roman" w:hAnsi="Times New Roman"/>
          <w:sz w:val="28"/>
          <w:szCs w:val="28"/>
        </w:rPr>
        <w:t>ей профессиональной компетенции;</w:t>
      </w:r>
    </w:p>
    <w:p w:rsidR="00650C3C" w:rsidRPr="00723960" w:rsidRDefault="00650C3C" w:rsidP="0072396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2347D">
        <w:rPr>
          <w:rFonts w:ascii="Times New Roman" w:hAnsi="Times New Roman"/>
          <w:sz w:val="28"/>
          <w:szCs w:val="28"/>
        </w:rPr>
        <w:t xml:space="preserve">аботать в тесном контакте с руководством </w:t>
      </w:r>
      <w:r>
        <w:rPr>
          <w:rFonts w:ascii="Times New Roman" w:hAnsi="Times New Roman"/>
          <w:sz w:val="28"/>
          <w:szCs w:val="28"/>
        </w:rPr>
        <w:t>учреждения</w:t>
      </w:r>
      <w:r w:rsidRPr="00B2347D">
        <w:rPr>
          <w:rFonts w:ascii="Times New Roman" w:hAnsi="Times New Roman"/>
          <w:sz w:val="28"/>
          <w:szCs w:val="28"/>
        </w:rPr>
        <w:t>, выпол</w:t>
      </w:r>
      <w:r>
        <w:rPr>
          <w:rFonts w:ascii="Times New Roman" w:hAnsi="Times New Roman"/>
          <w:sz w:val="28"/>
          <w:szCs w:val="28"/>
        </w:rPr>
        <w:t>нять распоряжения администрации;</w:t>
      </w:r>
    </w:p>
    <w:p w:rsidR="00650C3C" w:rsidRPr="00723960" w:rsidRDefault="00650C3C" w:rsidP="0072396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B2347D">
        <w:rPr>
          <w:rFonts w:ascii="Times New Roman" w:hAnsi="Times New Roman"/>
          <w:sz w:val="28"/>
          <w:szCs w:val="28"/>
        </w:rPr>
        <w:t xml:space="preserve">ранить конфиденциальную информацию о ребенке, членах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B2347D">
        <w:rPr>
          <w:rFonts w:ascii="Times New Roman" w:hAnsi="Times New Roman"/>
          <w:sz w:val="28"/>
          <w:szCs w:val="28"/>
        </w:rPr>
        <w:t>семьи, полученну</w:t>
      </w:r>
      <w:r>
        <w:rPr>
          <w:rFonts w:ascii="Times New Roman" w:hAnsi="Times New Roman"/>
          <w:sz w:val="28"/>
          <w:szCs w:val="28"/>
        </w:rPr>
        <w:t>ю в процессе своей деятельности;</w:t>
      </w:r>
    </w:p>
    <w:p w:rsidR="00650C3C" w:rsidRDefault="00650C3C" w:rsidP="0072396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2347D">
        <w:rPr>
          <w:rFonts w:ascii="Times New Roman" w:hAnsi="Times New Roman"/>
          <w:sz w:val="28"/>
          <w:szCs w:val="28"/>
        </w:rPr>
        <w:t xml:space="preserve">редставлять директору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B2347D">
        <w:rPr>
          <w:rFonts w:ascii="Times New Roman" w:hAnsi="Times New Roman"/>
          <w:sz w:val="28"/>
          <w:szCs w:val="28"/>
        </w:rPr>
        <w:t>годовой план и отчет работы</w:t>
      </w:r>
      <w:r w:rsidRPr="00723960">
        <w:rPr>
          <w:rFonts w:ascii="Times New Roman" w:hAnsi="Times New Roman"/>
          <w:sz w:val="28"/>
          <w:szCs w:val="28"/>
        </w:rPr>
        <w:t xml:space="preserve"> </w:t>
      </w:r>
      <w:r w:rsidRPr="00B2347D">
        <w:rPr>
          <w:rFonts w:ascii="Times New Roman" w:hAnsi="Times New Roman"/>
          <w:sz w:val="28"/>
          <w:szCs w:val="28"/>
        </w:rPr>
        <w:t>для утверждения.</w:t>
      </w:r>
    </w:p>
    <w:p w:rsidR="00650C3C" w:rsidRPr="00283228" w:rsidRDefault="00650C3C" w:rsidP="003F3CE1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228">
        <w:rPr>
          <w:rFonts w:ascii="Times New Roman" w:hAnsi="Times New Roman"/>
          <w:sz w:val="28"/>
          <w:szCs w:val="28"/>
        </w:rPr>
        <w:t>- анализ и мониторинг статистических данных состояния, тенденций развития структурного подразделения;</w:t>
      </w:r>
    </w:p>
    <w:p w:rsidR="00650C3C" w:rsidRPr="00283228" w:rsidRDefault="00650C3C" w:rsidP="003F3CE1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228">
        <w:rPr>
          <w:rFonts w:ascii="Times New Roman" w:hAnsi="Times New Roman"/>
          <w:sz w:val="28"/>
          <w:szCs w:val="28"/>
        </w:rPr>
        <w:t>- участие в подготовке предложений по разработке проектов программ и планов мероприятий Центра;</w:t>
      </w:r>
    </w:p>
    <w:p w:rsidR="00650C3C" w:rsidRPr="00283228" w:rsidRDefault="00650C3C" w:rsidP="003F3CE1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228">
        <w:rPr>
          <w:rFonts w:ascii="Times New Roman" w:hAnsi="Times New Roman"/>
          <w:sz w:val="28"/>
          <w:szCs w:val="28"/>
        </w:rPr>
        <w:t>- организация оперативного представления поступающей информации;</w:t>
      </w:r>
    </w:p>
    <w:p w:rsidR="00650C3C" w:rsidRPr="00283228" w:rsidRDefault="00650C3C" w:rsidP="003F3CE1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228">
        <w:rPr>
          <w:rFonts w:ascii="Times New Roman" w:hAnsi="Times New Roman"/>
          <w:sz w:val="28"/>
          <w:szCs w:val="28"/>
        </w:rPr>
        <w:t>- разработка прогностических показателей развития структурного подразделения;</w:t>
      </w:r>
    </w:p>
    <w:p w:rsidR="00650C3C" w:rsidRPr="00283228" w:rsidRDefault="00650C3C" w:rsidP="003F3CE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83228">
        <w:rPr>
          <w:rFonts w:ascii="Times New Roman" w:hAnsi="Times New Roman"/>
          <w:sz w:val="28"/>
          <w:szCs w:val="28"/>
        </w:rPr>
        <w:t>-организация информационно-аналитического обеспечения деятельности структурного подразделения.</w:t>
      </w:r>
    </w:p>
    <w:p w:rsidR="00650C3C" w:rsidRPr="00B2347D" w:rsidRDefault="00650C3C" w:rsidP="0072396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650C3C" w:rsidRPr="00B2347D" w:rsidRDefault="00650C3C" w:rsidP="00723960">
      <w:pPr>
        <w:pStyle w:val="ListParagraph"/>
        <w:spacing w:after="0" w:line="240" w:lineRule="auto"/>
        <w:ind w:left="0" w:firstLine="720"/>
        <w:jc w:val="center"/>
        <w:rPr>
          <w:rFonts w:ascii="Times New Roman" w:hAnsi="Times New Roman"/>
          <w:sz w:val="28"/>
          <w:szCs w:val="28"/>
        </w:rPr>
      </w:pPr>
      <w:r w:rsidRPr="00B2347D">
        <w:rPr>
          <w:rFonts w:ascii="Times New Roman" w:hAnsi="Times New Roman"/>
          <w:sz w:val="28"/>
          <w:szCs w:val="28"/>
        </w:rPr>
        <w:t xml:space="preserve">6. Ответственность специалистов </w:t>
      </w:r>
      <w:r>
        <w:rPr>
          <w:rFonts w:ascii="Times New Roman" w:hAnsi="Times New Roman"/>
          <w:sz w:val="28"/>
          <w:szCs w:val="28"/>
        </w:rPr>
        <w:t>с</w:t>
      </w:r>
      <w:r w:rsidRPr="00B2347D">
        <w:rPr>
          <w:rFonts w:ascii="Times New Roman" w:hAnsi="Times New Roman"/>
          <w:sz w:val="28"/>
          <w:szCs w:val="28"/>
        </w:rPr>
        <w:t>лужбы</w:t>
      </w:r>
      <w:r>
        <w:rPr>
          <w:rFonts w:ascii="Times New Roman" w:hAnsi="Times New Roman"/>
          <w:sz w:val="28"/>
          <w:szCs w:val="28"/>
        </w:rPr>
        <w:t xml:space="preserve"> семьи</w:t>
      </w:r>
    </w:p>
    <w:p w:rsidR="00650C3C" w:rsidRPr="00B2347D" w:rsidRDefault="00650C3C" w:rsidP="0072396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650C3C" w:rsidRPr="00723960" w:rsidRDefault="00650C3C" w:rsidP="0072396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2347D">
        <w:rPr>
          <w:rFonts w:ascii="Times New Roman" w:hAnsi="Times New Roman"/>
          <w:sz w:val="28"/>
          <w:szCs w:val="28"/>
        </w:rPr>
        <w:t xml:space="preserve">Специалисты </w:t>
      </w:r>
      <w:r>
        <w:rPr>
          <w:rFonts w:ascii="Times New Roman" w:hAnsi="Times New Roman"/>
          <w:sz w:val="28"/>
          <w:szCs w:val="28"/>
        </w:rPr>
        <w:t>с</w:t>
      </w:r>
      <w:r w:rsidRPr="00B2347D">
        <w:rPr>
          <w:rFonts w:ascii="Times New Roman" w:hAnsi="Times New Roman"/>
          <w:sz w:val="28"/>
          <w:szCs w:val="28"/>
        </w:rPr>
        <w:t xml:space="preserve">лужбы </w:t>
      </w:r>
      <w:r>
        <w:rPr>
          <w:rFonts w:ascii="Times New Roman" w:hAnsi="Times New Roman"/>
          <w:sz w:val="28"/>
          <w:szCs w:val="28"/>
        </w:rPr>
        <w:t xml:space="preserve">семьи </w:t>
      </w:r>
      <w:r w:rsidRPr="00B2347D">
        <w:rPr>
          <w:rFonts w:ascii="Times New Roman" w:hAnsi="Times New Roman"/>
          <w:sz w:val="28"/>
          <w:szCs w:val="28"/>
        </w:rPr>
        <w:t>в установленном законодательством Российской Федерации по</w:t>
      </w:r>
      <w:r>
        <w:rPr>
          <w:rFonts w:ascii="Times New Roman" w:hAnsi="Times New Roman"/>
          <w:sz w:val="28"/>
          <w:szCs w:val="28"/>
        </w:rPr>
        <w:t>рядке несут ответственность за:</w:t>
      </w:r>
    </w:p>
    <w:p w:rsidR="00650C3C" w:rsidRPr="00723960" w:rsidRDefault="00650C3C" w:rsidP="0072396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B2347D">
        <w:rPr>
          <w:rFonts w:ascii="Times New Roman" w:hAnsi="Times New Roman"/>
          <w:sz w:val="28"/>
          <w:szCs w:val="28"/>
        </w:rPr>
        <w:t>еисполнение или ненадлежащее исполнение Устава</w:t>
      </w:r>
      <w:r w:rsidRPr="00723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 w:rsidRPr="00B2347D">
        <w:rPr>
          <w:rFonts w:ascii="Times New Roman" w:hAnsi="Times New Roman"/>
          <w:sz w:val="28"/>
          <w:szCs w:val="28"/>
        </w:rPr>
        <w:t>, Правил внутреннего трудового распорядка, должностных обязанностей и иных локальных нормативных актов</w:t>
      </w:r>
      <w:r w:rsidRPr="00723960">
        <w:t xml:space="preserve"> </w:t>
      </w:r>
      <w:r w:rsidRPr="00723960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;</w:t>
      </w:r>
    </w:p>
    <w:p w:rsidR="00650C3C" w:rsidRPr="00723960" w:rsidRDefault="00650C3C" w:rsidP="0072396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2347D">
        <w:rPr>
          <w:rFonts w:ascii="Times New Roman" w:hAnsi="Times New Roman"/>
          <w:sz w:val="28"/>
          <w:szCs w:val="28"/>
        </w:rPr>
        <w:t>азглашение, полученной в рамках своих полномочи</w:t>
      </w:r>
      <w:r>
        <w:rPr>
          <w:rFonts w:ascii="Times New Roman" w:hAnsi="Times New Roman"/>
          <w:sz w:val="28"/>
          <w:szCs w:val="28"/>
        </w:rPr>
        <w:t>й, конфиденциальной информации;</w:t>
      </w:r>
    </w:p>
    <w:p w:rsidR="00650C3C" w:rsidRPr="00723960" w:rsidRDefault="00650C3C" w:rsidP="0072396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B2347D">
        <w:rPr>
          <w:rFonts w:ascii="Times New Roman" w:hAnsi="Times New Roman"/>
          <w:sz w:val="28"/>
          <w:szCs w:val="28"/>
        </w:rPr>
        <w:t>есвоевременное и недостоверное предоставлен</w:t>
      </w:r>
      <w:r>
        <w:rPr>
          <w:rFonts w:ascii="Times New Roman" w:hAnsi="Times New Roman"/>
          <w:sz w:val="28"/>
          <w:szCs w:val="28"/>
        </w:rPr>
        <w:t>ие отчетов о своей деятельности;</w:t>
      </w:r>
    </w:p>
    <w:p w:rsidR="00650C3C" w:rsidRPr="00723960" w:rsidRDefault="00650C3C" w:rsidP="0072396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2347D">
        <w:rPr>
          <w:rFonts w:ascii="Times New Roman" w:hAnsi="Times New Roman"/>
          <w:sz w:val="28"/>
          <w:szCs w:val="28"/>
        </w:rPr>
        <w:t>охранность документации, полученной в процессе свое</w:t>
      </w:r>
      <w:r>
        <w:rPr>
          <w:rFonts w:ascii="Times New Roman" w:hAnsi="Times New Roman"/>
          <w:sz w:val="28"/>
          <w:szCs w:val="28"/>
        </w:rPr>
        <w:t>й</w:t>
      </w:r>
      <w:r w:rsidRPr="00B2347D">
        <w:rPr>
          <w:rFonts w:ascii="Times New Roman" w:hAnsi="Times New Roman"/>
          <w:sz w:val="28"/>
          <w:szCs w:val="28"/>
        </w:rPr>
        <w:t xml:space="preserve"> деяте</w:t>
      </w:r>
      <w:r>
        <w:rPr>
          <w:rFonts w:ascii="Times New Roman" w:hAnsi="Times New Roman"/>
          <w:sz w:val="28"/>
          <w:szCs w:val="28"/>
        </w:rPr>
        <w:t>льности.</w:t>
      </w:r>
    </w:p>
    <w:p w:rsidR="00650C3C" w:rsidRDefault="00650C3C" w:rsidP="001137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50C3C" w:rsidRDefault="00650C3C" w:rsidP="001137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50C3C" w:rsidRDefault="00650C3C" w:rsidP="001137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50C3C" w:rsidRDefault="00650C3C" w:rsidP="001137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50C3C" w:rsidRDefault="00650C3C" w:rsidP="0011378C"/>
    <w:sectPr w:rsidR="00650C3C" w:rsidSect="00CA4B91">
      <w:headerReference w:type="default" r:id="rId7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C3C" w:rsidRDefault="00650C3C" w:rsidP="00CC458C">
      <w:pPr>
        <w:spacing w:after="0" w:line="240" w:lineRule="auto"/>
      </w:pPr>
      <w:r>
        <w:separator/>
      </w:r>
    </w:p>
  </w:endnote>
  <w:endnote w:type="continuationSeparator" w:id="0">
    <w:p w:rsidR="00650C3C" w:rsidRDefault="00650C3C" w:rsidP="00CC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C3C" w:rsidRDefault="00650C3C" w:rsidP="00CC458C">
      <w:pPr>
        <w:spacing w:after="0" w:line="240" w:lineRule="auto"/>
      </w:pPr>
      <w:r>
        <w:separator/>
      </w:r>
    </w:p>
  </w:footnote>
  <w:footnote w:type="continuationSeparator" w:id="0">
    <w:p w:rsidR="00650C3C" w:rsidRDefault="00650C3C" w:rsidP="00CC4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C3C" w:rsidRPr="00CC458C" w:rsidRDefault="00650C3C">
    <w:pPr>
      <w:pStyle w:val="Header"/>
      <w:jc w:val="center"/>
      <w:rPr>
        <w:rFonts w:ascii="Times New Roman" w:hAnsi="Times New Roman"/>
      </w:rPr>
    </w:pPr>
    <w:r w:rsidRPr="00CC458C">
      <w:rPr>
        <w:rFonts w:ascii="Times New Roman" w:hAnsi="Times New Roman"/>
      </w:rPr>
      <w:fldChar w:fldCharType="begin"/>
    </w:r>
    <w:r w:rsidRPr="00CC458C">
      <w:rPr>
        <w:rFonts w:ascii="Times New Roman" w:hAnsi="Times New Roman"/>
      </w:rPr>
      <w:instrText>PAGE   \* MERGEFORMAT</w:instrText>
    </w:r>
    <w:r w:rsidRPr="00CC458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5</w:t>
    </w:r>
    <w:r w:rsidRPr="00CC458C">
      <w:rPr>
        <w:rFonts w:ascii="Times New Roman" w:hAnsi="Times New Roman"/>
      </w:rPr>
      <w:fldChar w:fldCharType="end"/>
    </w:r>
  </w:p>
  <w:p w:rsidR="00650C3C" w:rsidRDefault="00650C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083D"/>
    <w:multiLevelType w:val="multilevel"/>
    <w:tmpl w:val="FC90C09C"/>
    <w:lvl w:ilvl="0">
      <w:start w:val="1"/>
      <w:numFmt w:val="decimal"/>
      <w:lvlText w:val="%1."/>
      <w:lvlJc w:val="left"/>
      <w:pPr>
        <w:ind w:left="130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">
    <w:nsid w:val="1D4B0D7A"/>
    <w:multiLevelType w:val="multilevel"/>
    <w:tmpl w:val="FC90C09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">
    <w:nsid w:val="1E710491"/>
    <w:multiLevelType w:val="multilevel"/>
    <w:tmpl w:val="A372C6AE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3">
    <w:nsid w:val="23883F4D"/>
    <w:multiLevelType w:val="multilevel"/>
    <w:tmpl w:val="FC90C09C"/>
    <w:lvl w:ilvl="0">
      <w:start w:val="1"/>
      <w:numFmt w:val="decimal"/>
      <w:lvlText w:val="%1."/>
      <w:lvlJc w:val="left"/>
      <w:pPr>
        <w:ind w:left="130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4">
    <w:nsid w:val="3C704FB3"/>
    <w:multiLevelType w:val="multilevel"/>
    <w:tmpl w:val="8ABE28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4A8E66F2"/>
    <w:multiLevelType w:val="multilevel"/>
    <w:tmpl w:val="661258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6">
    <w:nsid w:val="5ABA6C3C"/>
    <w:multiLevelType w:val="multilevel"/>
    <w:tmpl w:val="B170B45C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7">
    <w:nsid w:val="5B645BC3"/>
    <w:multiLevelType w:val="multilevel"/>
    <w:tmpl w:val="FC90C09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8">
    <w:nsid w:val="64F83D44"/>
    <w:multiLevelType w:val="multilevel"/>
    <w:tmpl w:val="1EBC5C7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9">
    <w:nsid w:val="7E084138"/>
    <w:multiLevelType w:val="multilevel"/>
    <w:tmpl w:val="FC90C09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78C"/>
    <w:rsid w:val="00001C5C"/>
    <w:rsid w:val="0000304D"/>
    <w:rsid w:val="0001043B"/>
    <w:rsid w:val="0001618C"/>
    <w:rsid w:val="00017B0A"/>
    <w:rsid w:val="00023EA3"/>
    <w:rsid w:val="000743F6"/>
    <w:rsid w:val="00084D63"/>
    <w:rsid w:val="000855B6"/>
    <w:rsid w:val="00097E53"/>
    <w:rsid w:val="000A4DAA"/>
    <w:rsid w:val="000D3108"/>
    <w:rsid w:val="000D79BB"/>
    <w:rsid w:val="000E39D2"/>
    <w:rsid w:val="000E571E"/>
    <w:rsid w:val="0011378C"/>
    <w:rsid w:val="001346E2"/>
    <w:rsid w:val="001349B1"/>
    <w:rsid w:val="00181340"/>
    <w:rsid w:val="001B4604"/>
    <w:rsid w:val="001C0187"/>
    <w:rsid w:val="001D366A"/>
    <w:rsid w:val="001D4921"/>
    <w:rsid w:val="001F6229"/>
    <w:rsid w:val="00200F26"/>
    <w:rsid w:val="00220D33"/>
    <w:rsid w:val="00225EB8"/>
    <w:rsid w:val="00262EC8"/>
    <w:rsid w:val="00281AF0"/>
    <w:rsid w:val="0028254D"/>
    <w:rsid w:val="00283228"/>
    <w:rsid w:val="002901DA"/>
    <w:rsid w:val="002A4898"/>
    <w:rsid w:val="002B54BE"/>
    <w:rsid w:val="002B5B39"/>
    <w:rsid w:val="002C7A1B"/>
    <w:rsid w:val="002D4151"/>
    <w:rsid w:val="002F2A5F"/>
    <w:rsid w:val="00342217"/>
    <w:rsid w:val="00372CC9"/>
    <w:rsid w:val="003A51F7"/>
    <w:rsid w:val="003F3CE1"/>
    <w:rsid w:val="004144BF"/>
    <w:rsid w:val="00423E38"/>
    <w:rsid w:val="00441282"/>
    <w:rsid w:val="004B53EB"/>
    <w:rsid w:val="004D603B"/>
    <w:rsid w:val="004F05F7"/>
    <w:rsid w:val="00500E36"/>
    <w:rsid w:val="00500FC5"/>
    <w:rsid w:val="00515DDA"/>
    <w:rsid w:val="00517340"/>
    <w:rsid w:val="00530BBE"/>
    <w:rsid w:val="00561B00"/>
    <w:rsid w:val="005674DA"/>
    <w:rsid w:val="00570E50"/>
    <w:rsid w:val="005853F0"/>
    <w:rsid w:val="005B724A"/>
    <w:rsid w:val="005C5A8E"/>
    <w:rsid w:val="005E2B71"/>
    <w:rsid w:val="00602F81"/>
    <w:rsid w:val="006134B4"/>
    <w:rsid w:val="006375DE"/>
    <w:rsid w:val="00650C3C"/>
    <w:rsid w:val="00666F99"/>
    <w:rsid w:val="00671EBA"/>
    <w:rsid w:val="0068707A"/>
    <w:rsid w:val="006A1AB2"/>
    <w:rsid w:val="006A7ECF"/>
    <w:rsid w:val="00723960"/>
    <w:rsid w:val="00732B0E"/>
    <w:rsid w:val="007344D4"/>
    <w:rsid w:val="00750D08"/>
    <w:rsid w:val="00764727"/>
    <w:rsid w:val="00771588"/>
    <w:rsid w:val="007B79AC"/>
    <w:rsid w:val="007D155B"/>
    <w:rsid w:val="007D609E"/>
    <w:rsid w:val="007F0E7B"/>
    <w:rsid w:val="0081287F"/>
    <w:rsid w:val="00827DD2"/>
    <w:rsid w:val="00853885"/>
    <w:rsid w:val="008627E6"/>
    <w:rsid w:val="00867A92"/>
    <w:rsid w:val="00870DF2"/>
    <w:rsid w:val="0088356B"/>
    <w:rsid w:val="00886C24"/>
    <w:rsid w:val="00892DC0"/>
    <w:rsid w:val="008948F3"/>
    <w:rsid w:val="00895352"/>
    <w:rsid w:val="008C7B6D"/>
    <w:rsid w:val="00911DC6"/>
    <w:rsid w:val="00915932"/>
    <w:rsid w:val="009231A0"/>
    <w:rsid w:val="00927F2E"/>
    <w:rsid w:val="0094557E"/>
    <w:rsid w:val="0094558C"/>
    <w:rsid w:val="00963F06"/>
    <w:rsid w:val="00987422"/>
    <w:rsid w:val="009A071C"/>
    <w:rsid w:val="009B407F"/>
    <w:rsid w:val="009D153A"/>
    <w:rsid w:val="009D5D0C"/>
    <w:rsid w:val="009E4B1F"/>
    <w:rsid w:val="009E74E9"/>
    <w:rsid w:val="00A10227"/>
    <w:rsid w:val="00A279C6"/>
    <w:rsid w:val="00A41EA7"/>
    <w:rsid w:val="00A535C9"/>
    <w:rsid w:val="00A73243"/>
    <w:rsid w:val="00A858E3"/>
    <w:rsid w:val="00AC4447"/>
    <w:rsid w:val="00AC7896"/>
    <w:rsid w:val="00AE5821"/>
    <w:rsid w:val="00B22C9A"/>
    <w:rsid w:val="00B2347D"/>
    <w:rsid w:val="00B50250"/>
    <w:rsid w:val="00B661E5"/>
    <w:rsid w:val="00B9015D"/>
    <w:rsid w:val="00BB0E4B"/>
    <w:rsid w:val="00BC3BFC"/>
    <w:rsid w:val="00C16C69"/>
    <w:rsid w:val="00C3486B"/>
    <w:rsid w:val="00C64BBB"/>
    <w:rsid w:val="00C92F68"/>
    <w:rsid w:val="00CA4B91"/>
    <w:rsid w:val="00CC458C"/>
    <w:rsid w:val="00CC764A"/>
    <w:rsid w:val="00CF6078"/>
    <w:rsid w:val="00D272A3"/>
    <w:rsid w:val="00DD7168"/>
    <w:rsid w:val="00DE338C"/>
    <w:rsid w:val="00DE66EA"/>
    <w:rsid w:val="00DF6852"/>
    <w:rsid w:val="00E43F60"/>
    <w:rsid w:val="00E81B19"/>
    <w:rsid w:val="00E852E5"/>
    <w:rsid w:val="00E90082"/>
    <w:rsid w:val="00E91B1A"/>
    <w:rsid w:val="00EE022C"/>
    <w:rsid w:val="00F055E1"/>
    <w:rsid w:val="00F113EE"/>
    <w:rsid w:val="00F13036"/>
    <w:rsid w:val="00F16F92"/>
    <w:rsid w:val="00F35036"/>
    <w:rsid w:val="00F37CC9"/>
    <w:rsid w:val="00F45E6D"/>
    <w:rsid w:val="00FC7B0C"/>
    <w:rsid w:val="00FD4531"/>
    <w:rsid w:val="00FE68DF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07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1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37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D7168"/>
    <w:pPr>
      <w:ind w:left="720"/>
      <w:contextualSpacing/>
    </w:pPr>
  </w:style>
  <w:style w:type="paragraph" w:customStyle="1" w:styleId="Style4">
    <w:name w:val="Style4"/>
    <w:basedOn w:val="Normal"/>
    <w:uiPriority w:val="99"/>
    <w:rsid w:val="00C92F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92F68"/>
    <w:rPr>
      <w:rFonts w:ascii="Times New Roman" w:hAnsi="Times New Roman"/>
      <w:b/>
      <w:sz w:val="22"/>
    </w:rPr>
  </w:style>
  <w:style w:type="character" w:customStyle="1" w:styleId="FontStyle12">
    <w:name w:val="Font Style12"/>
    <w:uiPriority w:val="99"/>
    <w:rsid w:val="00C92F68"/>
    <w:rPr>
      <w:rFonts w:ascii="Times New Roman" w:hAnsi="Times New Roman"/>
      <w:sz w:val="22"/>
    </w:rPr>
  </w:style>
  <w:style w:type="paragraph" w:customStyle="1" w:styleId="Style3">
    <w:name w:val="Style3"/>
    <w:basedOn w:val="Normal"/>
    <w:uiPriority w:val="99"/>
    <w:rsid w:val="00C92F68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CC4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C458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C4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C458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5</Pages>
  <Words>1605</Words>
  <Characters>9153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Даутова Ирина Залифовна</dc:creator>
  <cp:keywords/>
  <dc:description/>
  <cp:lastModifiedBy>User</cp:lastModifiedBy>
  <cp:revision>8</cp:revision>
  <cp:lastPrinted>2022-01-10T07:54:00Z</cp:lastPrinted>
  <dcterms:created xsi:type="dcterms:W3CDTF">2021-01-18T04:43:00Z</dcterms:created>
  <dcterms:modified xsi:type="dcterms:W3CDTF">2022-01-25T09:43:00Z</dcterms:modified>
</cp:coreProperties>
</file>