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Default="00856C74" w:rsidP="007760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56C74" w:rsidRPr="0077605C" w:rsidRDefault="00856C74" w:rsidP="0077605C">
      <w:pPr>
        <w:pStyle w:val="NoSpacing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77605C">
        <w:rPr>
          <w:rFonts w:ascii="Times New Roman" w:hAnsi="Times New Roman"/>
          <w:sz w:val="36"/>
          <w:szCs w:val="36"/>
        </w:rPr>
        <w:t>Журнал</w:t>
      </w:r>
    </w:p>
    <w:p w:rsidR="00856C74" w:rsidRPr="0077605C" w:rsidRDefault="00856C74" w:rsidP="0077605C">
      <w:pPr>
        <w:pStyle w:val="NoSpacing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77605C">
        <w:rPr>
          <w:rFonts w:ascii="Times New Roman" w:hAnsi="Times New Roman"/>
          <w:sz w:val="36"/>
          <w:szCs w:val="36"/>
        </w:rPr>
        <w:t xml:space="preserve">учета временной передачи </w:t>
      </w:r>
      <w:r>
        <w:rPr>
          <w:rFonts w:ascii="Times New Roman" w:hAnsi="Times New Roman"/>
          <w:sz w:val="36"/>
          <w:szCs w:val="36"/>
        </w:rPr>
        <w:t xml:space="preserve">детей </w:t>
      </w:r>
      <w:r w:rsidRPr="0077605C">
        <w:rPr>
          <w:rFonts w:ascii="Times New Roman" w:hAnsi="Times New Roman"/>
          <w:sz w:val="36"/>
          <w:szCs w:val="36"/>
        </w:rPr>
        <w:t>в семьи граждан, постоянно</w:t>
      </w:r>
    </w:p>
    <w:p w:rsidR="00856C74" w:rsidRDefault="00856C74" w:rsidP="0077605C">
      <w:pPr>
        <w:pStyle w:val="NoSpacing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77605C">
        <w:rPr>
          <w:rFonts w:ascii="Times New Roman" w:hAnsi="Times New Roman"/>
          <w:sz w:val="36"/>
          <w:szCs w:val="36"/>
        </w:rPr>
        <w:t>проживающих на территории Российской Федерации</w:t>
      </w:r>
    </w:p>
    <w:p w:rsidR="00856C74" w:rsidRDefault="00856C74" w:rsidP="0077605C">
      <w:pPr>
        <w:pStyle w:val="NoSpacing"/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Default="00856C74" w:rsidP="0077605C">
      <w:pPr>
        <w:pStyle w:val="NoSpacing"/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Начат: ________________</w:t>
      </w: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Окончен: ______________</w:t>
      </w: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856C74" w:rsidRPr="00E55072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856C74" w:rsidRDefault="00856C74" w:rsidP="0077605C">
      <w:pPr>
        <w:pStyle w:val="NoSpacing"/>
        <w:tabs>
          <w:tab w:val="left" w:pos="5387"/>
        </w:tabs>
        <w:spacing w:line="36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607"/>
        <w:gridCol w:w="1647"/>
        <w:gridCol w:w="1559"/>
        <w:gridCol w:w="1418"/>
        <w:gridCol w:w="1417"/>
        <w:gridCol w:w="1701"/>
        <w:gridCol w:w="1843"/>
        <w:gridCol w:w="1276"/>
        <w:gridCol w:w="1559"/>
        <w:gridCol w:w="1353"/>
      </w:tblGrid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4059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Ф.И.О. , дата рождения ребенка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Ф.И.О. гражданина</w:t>
            </w: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Дата передачи ребенка в семью гражданина</w:t>
            </w: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Срок временного пребывания ребенка в  семье гражданина</w:t>
            </w: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Место временного пребывания ребенка в семье гражданина</w:t>
            </w: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Номер и дата приказа руководителя организации для детей-сирот и детей, оставшихся без попечения родителей о временной передаче ребенка в семью гражданина</w:t>
            </w: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Подпись гражданина</w:t>
            </w: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Подпись ответственного сотрудника, временно передавшего ребенка в семью гражданина</w:t>
            </w: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91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74" w:rsidRPr="00E43F91" w:rsidTr="00E43F91">
        <w:tc>
          <w:tcPr>
            <w:tcW w:w="540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74" w:rsidRPr="00E43F91" w:rsidTr="00E43F91">
        <w:tc>
          <w:tcPr>
            <w:tcW w:w="540" w:type="dxa"/>
          </w:tcPr>
          <w:p w:rsidR="00856C74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56C74" w:rsidRPr="00E43F91" w:rsidRDefault="00856C74" w:rsidP="008236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C74" w:rsidRPr="0077605C" w:rsidRDefault="00856C74" w:rsidP="00483B16">
      <w:pPr>
        <w:pStyle w:val="NoSpacing"/>
        <w:spacing w:line="360" w:lineRule="auto"/>
        <w:ind w:left="5103"/>
        <w:rPr>
          <w:rFonts w:ascii="Times New Roman" w:hAnsi="Times New Roman"/>
          <w:sz w:val="36"/>
          <w:szCs w:val="36"/>
        </w:rPr>
      </w:pPr>
    </w:p>
    <w:sectPr w:rsidR="00856C74" w:rsidRPr="0077605C" w:rsidSect="00E550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5C"/>
    <w:rsid w:val="00226DB1"/>
    <w:rsid w:val="002557E9"/>
    <w:rsid w:val="00347764"/>
    <w:rsid w:val="00405946"/>
    <w:rsid w:val="00483B16"/>
    <w:rsid w:val="00484684"/>
    <w:rsid w:val="00620785"/>
    <w:rsid w:val="00732BCD"/>
    <w:rsid w:val="0077605C"/>
    <w:rsid w:val="0082364D"/>
    <w:rsid w:val="00856C74"/>
    <w:rsid w:val="00E43F91"/>
    <w:rsid w:val="00E55072"/>
    <w:rsid w:val="00E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605C"/>
    <w:rPr>
      <w:lang w:eastAsia="en-US"/>
    </w:rPr>
  </w:style>
  <w:style w:type="table" w:styleId="TableGrid">
    <w:name w:val="Table Grid"/>
    <w:basedOn w:val="TableNormal"/>
    <w:uiPriority w:val="99"/>
    <w:rsid w:val="008236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129</Words>
  <Characters>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2020-07-08T09:34:00Z</cp:lastPrinted>
  <dcterms:created xsi:type="dcterms:W3CDTF">2013-01-21T11:52:00Z</dcterms:created>
  <dcterms:modified xsi:type="dcterms:W3CDTF">2020-07-08T10:33:00Z</dcterms:modified>
</cp:coreProperties>
</file>